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B1" w:rsidRP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bookmarkStart w:id="0" w:name="_Hlk510685070"/>
      <w:r w:rsidRPr="00D113B1">
        <w:rPr>
          <w:rFonts w:ascii="Calibri" w:eastAsia="Times New Roman" w:hAnsi="Calibri" w:cs="Times New Roman"/>
          <w:b/>
          <w:color w:val="000000"/>
          <w:lang w:eastAsia="it-IT"/>
        </w:rPr>
        <w:t xml:space="preserve">Chi siamo: </w:t>
      </w:r>
    </w:p>
    <w:p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proofErr w:type="spellStart"/>
      <w:r w:rsidRPr="006A03E7">
        <w:rPr>
          <w:rFonts w:ascii="Calibri" w:eastAsia="Times New Roman" w:hAnsi="Calibri" w:cs="Times New Roman"/>
          <w:color w:val="000000"/>
          <w:lang w:eastAsia="it-IT"/>
        </w:rPr>
        <w:t>Klopotek</w:t>
      </w:r>
      <w:proofErr w:type="spellEnd"/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25 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D113B1" w:rsidRPr="006A03E7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4E23CD" w:rsidRPr="004E23CD" w:rsidRDefault="004E23CD" w:rsidP="004E2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4E23CD">
        <w:rPr>
          <w:rFonts w:ascii="Calibri" w:eastAsia="Times New Roman" w:hAnsi="Calibri" w:cs="Times New Roman"/>
          <w:b/>
          <w:color w:val="000000"/>
          <w:lang w:eastAsia="it-IT"/>
        </w:rPr>
        <w:t>Chi cerchiamo:</w:t>
      </w:r>
      <w:r w:rsidR="008F5794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</w:p>
    <w:p w:rsidR="00D113B1" w:rsidRPr="006A03E7" w:rsidRDefault="00D113B1" w:rsidP="00D113B1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Per ampliamento della </w:t>
      </w:r>
      <w:r w:rsidR="004E23CD">
        <w:rPr>
          <w:rFonts w:ascii="Calibri" w:eastAsia="Times New Roman" w:hAnsi="Calibri" w:cs="Times New Roman"/>
          <w:color w:val="000000"/>
          <w:lang w:eastAsia="it-IT"/>
        </w:rPr>
        <w:t>nostra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bookmarkStart w:id="1" w:name="_GoBack"/>
      <w:proofErr w:type="spellStart"/>
      <w:r w:rsidRPr="006A03E7">
        <w:rPr>
          <w:rFonts w:ascii="Calibri" w:eastAsia="Times New Roman" w:hAnsi="Calibri" w:cs="Times New Roman"/>
          <w:color w:val="000000"/>
          <w:lang w:eastAsia="it-IT"/>
        </w:rPr>
        <w:t>Klopotek</w:t>
      </w:r>
      <w:proofErr w:type="spellEnd"/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Software &amp; Technology Services</w:t>
      </w:r>
      <w:r w:rsidR="009573EB">
        <w:rPr>
          <w:rFonts w:ascii="Calibri" w:eastAsia="Times New Roman" w:hAnsi="Calibri" w:cs="Times New Roman"/>
          <w:color w:val="000000"/>
          <w:lang w:eastAsia="it-IT"/>
        </w:rPr>
        <w:t xml:space="preserve"> Srl</w:t>
      </w:r>
      <w:r>
        <w:rPr>
          <w:rFonts w:ascii="Calibri" w:eastAsia="Times New Roman" w:hAnsi="Calibri" w:cs="Times New Roman"/>
          <w:color w:val="000000"/>
          <w:lang w:eastAsia="it-IT"/>
        </w:rPr>
        <w:t>, cerchiamo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:</w:t>
      </w:r>
    </w:p>
    <w:p w:rsidR="00AE2518" w:rsidRPr="00DC2742" w:rsidRDefault="009573EB" w:rsidP="00DC2742">
      <w:pPr>
        <w:pStyle w:val="NormaleWeb"/>
        <w:jc w:val="center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 xml:space="preserve">Developer </w:t>
      </w:r>
      <w:bookmarkEnd w:id="1"/>
      <w:r>
        <w:rPr>
          <w:rFonts w:ascii="Calibri" w:hAnsi="Calibri"/>
          <w:b/>
          <w:color w:val="000000"/>
          <w:szCs w:val="22"/>
        </w:rPr>
        <w:t xml:space="preserve">– Rif. </w:t>
      </w:r>
      <w:proofErr w:type="spellStart"/>
      <w:r>
        <w:rPr>
          <w:rFonts w:ascii="Calibri" w:hAnsi="Calibri"/>
          <w:b/>
          <w:color w:val="000000"/>
          <w:szCs w:val="22"/>
        </w:rPr>
        <w:t>Dev</w:t>
      </w:r>
      <w:proofErr w:type="spellEnd"/>
    </w:p>
    <w:p w:rsidR="00AE2518" w:rsidRPr="00DC2742" w:rsidRDefault="00D113B1" w:rsidP="00184D4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 hai voglia di lavorare in un ambiente internazionale, stimolante ed innovativo, all’interno </w:t>
      </w:r>
      <w:r w:rsidR="008F5794">
        <w:rPr>
          <w:rFonts w:ascii="Calibri" w:hAnsi="Calibri"/>
          <w:color w:val="000000"/>
          <w:sz w:val="22"/>
          <w:szCs w:val="22"/>
        </w:rPr>
        <w:t xml:space="preserve">dell’area </w:t>
      </w:r>
      <w:r>
        <w:rPr>
          <w:rFonts w:ascii="Calibri" w:hAnsi="Calibri"/>
          <w:color w:val="000000"/>
          <w:sz w:val="22"/>
          <w:szCs w:val="22"/>
        </w:rPr>
        <w:t xml:space="preserve">disegno e sviluppo </w:t>
      </w:r>
      <w:r w:rsidR="00AE2518" w:rsidRPr="00DC2742">
        <w:rPr>
          <w:rFonts w:ascii="Calibri" w:hAnsi="Calibri"/>
          <w:color w:val="000000"/>
          <w:sz w:val="22"/>
          <w:szCs w:val="22"/>
        </w:rPr>
        <w:t>prodotti</w:t>
      </w:r>
      <w:r w:rsidR="008F5794">
        <w:rPr>
          <w:rFonts w:ascii="Calibri" w:hAnsi="Calibri"/>
          <w:color w:val="000000"/>
          <w:sz w:val="22"/>
          <w:szCs w:val="22"/>
        </w:rPr>
        <w:t xml:space="preserve"> –</w:t>
      </w:r>
      <w:r w:rsidR="00AE2518" w:rsidRPr="00DC2742">
        <w:rPr>
          <w:rFonts w:ascii="Calibri" w:hAnsi="Calibri"/>
          <w:color w:val="000000"/>
          <w:sz w:val="22"/>
          <w:szCs w:val="22"/>
        </w:rPr>
        <w:t xml:space="preserve"> della nuova generazione di ERP web </w:t>
      </w:r>
      <w:proofErr w:type="spellStart"/>
      <w:r w:rsidR="00AE2518" w:rsidRPr="00DC2742">
        <w:rPr>
          <w:rFonts w:ascii="Calibri" w:hAnsi="Calibri"/>
          <w:color w:val="000000"/>
          <w:sz w:val="22"/>
          <w:szCs w:val="22"/>
        </w:rPr>
        <w:t>based</w:t>
      </w:r>
      <w:proofErr w:type="spellEnd"/>
      <w:r w:rsidR="00AE2518" w:rsidRPr="00DC274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AE2518" w:rsidRPr="00DC2742">
        <w:rPr>
          <w:rFonts w:ascii="Calibri" w:hAnsi="Calibri"/>
          <w:color w:val="000000"/>
          <w:sz w:val="22"/>
          <w:szCs w:val="22"/>
        </w:rPr>
        <w:t>Klopotek</w:t>
      </w:r>
      <w:proofErr w:type="spellEnd"/>
      <w:r w:rsidR="00AE2518" w:rsidRPr="00DC2742">
        <w:rPr>
          <w:rFonts w:ascii="Calibri" w:hAnsi="Calibri"/>
          <w:color w:val="000000"/>
          <w:sz w:val="22"/>
          <w:szCs w:val="22"/>
        </w:rPr>
        <w:t xml:space="preserve"> STREAM </w:t>
      </w:r>
      <w:r w:rsidR="008F5794">
        <w:rPr>
          <w:rFonts w:ascii="Calibri" w:hAnsi="Calibri"/>
          <w:color w:val="000000"/>
          <w:sz w:val="22"/>
          <w:szCs w:val="22"/>
        </w:rPr>
        <w:t>-</w:t>
      </w:r>
      <w:r w:rsidR="00AE2518" w:rsidRPr="00DC2742">
        <w:rPr>
          <w:rFonts w:ascii="Calibri" w:hAnsi="Calibri"/>
          <w:color w:val="000000"/>
          <w:sz w:val="22"/>
          <w:szCs w:val="22"/>
        </w:rPr>
        <w:t>occupando</w:t>
      </w:r>
      <w:r>
        <w:rPr>
          <w:rFonts w:ascii="Calibri" w:hAnsi="Calibri"/>
          <w:color w:val="000000"/>
          <w:sz w:val="22"/>
          <w:szCs w:val="22"/>
        </w:rPr>
        <w:t xml:space="preserve">ti </w:t>
      </w:r>
      <w:r w:rsidR="00AE2518" w:rsidRPr="00DC2742">
        <w:rPr>
          <w:rFonts w:ascii="Calibri" w:hAnsi="Calibri"/>
          <w:color w:val="000000"/>
          <w:sz w:val="22"/>
          <w:szCs w:val="22"/>
        </w:rPr>
        <w:t>di sviluppare fun</w:t>
      </w:r>
      <w:r>
        <w:rPr>
          <w:rFonts w:ascii="Calibri" w:hAnsi="Calibri"/>
          <w:color w:val="000000"/>
          <w:sz w:val="22"/>
          <w:szCs w:val="22"/>
        </w:rPr>
        <w:t xml:space="preserve">zionalità </w:t>
      </w:r>
      <w:proofErr w:type="spellStart"/>
      <w:r>
        <w:rPr>
          <w:rFonts w:ascii="Calibri" w:hAnsi="Calibri"/>
          <w:color w:val="000000"/>
          <w:sz w:val="22"/>
          <w:szCs w:val="22"/>
        </w:rPr>
        <w:t>Frontend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</w:t>
      </w:r>
      <w:r w:rsidR="00C35999">
        <w:rPr>
          <w:rFonts w:ascii="Calibri" w:hAnsi="Calibri"/>
          <w:color w:val="000000"/>
          <w:sz w:val="22"/>
          <w:szCs w:val="22"/>
        </w:rPr>
        <w:t xml:space="preserve">/o </w:t>
      </w:r>
      <w:proofErr w:type="spellStart"/>
      <w:r w:rsidR="00C35999">
        <w:rPr>
          <w:rFonts w:ascii="Calibri" w:hAnsi="Calibri"/>
          <w:color w:val="000000"/>
          <w:sz w:val="22"/>
          <w:szCs w:val="22"/>
        </w:rPr>
        <w:t>Backend</w:t>
      </w:r>
      <w:proofErr w:type="spellEnd"/>
      <w:r w:rsidR="00C35999">
        <w:rPr>
          <w:rFonts w:ascii="Calibri" w:hAnsi="Calibri"/>
          <w:color w:val="000000"/>
          <w:sz w:val="22"/>
          <w:szCs w:val="22"/>
        </w:rPr>
        <w:t>, stiamo cercando propri</w:t>
      </w:r>
      <w:r>
        <w:rPr>
          <w:rFonts w:ascii="Calibri" w:hAnsi="Calibri"/>
          <w:color w:val="000000"/>
          <w:sz w:val="22"/>
          <w:szCs w:val="22"/>
        </w:rPr>
        <w:t>o TE!</w:t>
      </w:r>
    </w:p>
    <w:p w:rsidR="0013753A" w:rsidRDefault="00054782" w:rsidP="00054782">
      <w:pPr>
        <w:pStyle w:val="NormaleWeb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Cosa </w:t>
      </w:r>
      <w:r w:rsidR="002C0682">
        <w:rPr>
          <w:rFonts w:ascii="Calibri" w:hAnsi="Calibri"/>
          <w:b/>
          <w:color w:val="000000"/>
          <w:sz w:val="22"/>
          <w:szCs w:val="22"/>
        </w:rPr>
        <w:t>desideriamo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:rsidR="00AE2518" w:rsidRDefault="00AE2518" w:rsidP="0013753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color w:val="000000"/>
          <w:sz w:val="22"/>
          <w:szCs w:val="22"/>
        </w:rPr>
        <w:t>Laurea</w:t>
      </w:r>
      <w:r w:rsidR="0013753A">
        <w:rPr>
          <w:rFonts w:ascii="Calibri" w:hAnsi="Calibri"/>
          <w:color w:val="000000"/>
          <w:sz w:val="22"/>
          <w:szCs w:val="22"/>
        </w:rPr>
        <w:t>ti in Ingegneria I</w:t>
      </w:r>
      <w:r w:rsidRPr="00DC2742">
        <w:rPr>
          <w:rFonts w:ascii="Calibri" w:hAnsi="Calibri"/>
          <w:color w:val="000000"/>
          <w:sz w:val="22"/>
          <w:szCs w:val="22"/>
        </w:rPr>
        <w:t>nformatica,</w:t>
      </w:r>
      <w:r w:rsidR="009573EB">
        <w:rPr>
          <w:rFonts w:ascii="Calibri" w:hAnsi="Calibri"/>
          <w:color w:val="000000"/>
          <w:sz w:val="22"/>
          <w:szCs w:val="22"/>
        </w:rPr>
        <w:t xml:space="preserve"> </w:t>
      </w:r>
      <w:r w:rsidR="00B47137">
        <w:rPr>
          <w:rFonts w:ascii="Calibri" w:hAnsi="Calibri"/>
          <w:color w:val="000000"/>
          <w:sz w:val="22"/>
          <w:szCs w:val="22"/>
        </w:rPr>
        <w:t xml:space="preserve">con </w:t>
      </w:r>
      <w:r w:rsidR="009573EB">
        <w:rPr>
          <w:rFonts w:ascii="Calibri" w:hAnsi="Calibri"/>
          <w:color w:val="000000"/>
          <w:sz w:val="22"/>
          <w:szCs w:val="22"/>
        </w:rPr>
        <w:t xml:space="preserve">una seppur minima conoscenza </w:t>
      </w:r>
      <w:r w:rsidRPr="00DC2742">
        <w:rPr>
          <w:rFonts w:ascii="Calibri" w:hAnsi="Calibri"/>
          <w:color w:val="000000"/>
          <w:sz w:val="22"/>
          <w:szCs w:val="22"/>
        </w:rPr>
        <w:t xml:space="preserve">dello sviluppo software in linguaggio Java e buona conoscenza </w:t>
      </w:r>
      <w:r w:rsidR="009573EB">
        <w:rPr>
          <w:rFonts w:ascii="Calibri" w:hAnsi="Calibri"/>
          <w:color w:val="000000"/>
          <w:sz w:val="22"/>
          <w:szCs w:val="22"/>
        </w:rPr>
        <w:t>della lingua inglese; che vogliano esprimere il proprio talento insieme a Noi per affrontare sempre nuove sfide e raggiungere risultati gratificanti.</w:t>
      </w:r>
    </w:p>
    <w:p w:rsidR="0013753A" w:rsidRDefault="00054782" w:rsidP="00184D4A">
      <w:pPr>
        <w:pStyle w:val="NormaleWeb"/>
        <w:jc w:val="both"/>
        <w:rPr>
          <w:rFonts w:ascii="Calibri" w:hAnsi="Calibri"/>
          <w:b/>
          <w:color w:val="000000"/>
          <w:sz w:val="22"/>
          <w:szCs w:val="22"/>
        </w:rPr>
      </w:pPr>
      <w:r w:rsidRPr="005C5FA8">
        <w:rPr>
          <w:rFonts w:ascii="Calibri" w:hAnsi="Calibri"/>
          <w:b/>
          <w:color w:val="000000"/>
          <w:sz w:val="22"/>
          <w:szCs w:val="22"/>
        </w:rPr>
        <w:t>Cosa offriamo:</w:t>
      </w:r>
    </w:p>
    <w:p w:rsidR="00AE2518" w:rsidRPr="00DC2742" w:rsidRDefault="00AE2518" w:rsidP="00184D4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color w:val="000000"/>
          <w:sz w:val="22"/>
          <w:szCs w:val="22"/>
        </w:rPr>
        <w:t>Il pacchetto retributivo sarà definito sulla base dell'esperienza e delle reali potenzialità del candidato prescelto. </w:t>
      </w:r>
    </w:p>
    <w:p w:rsidR="00AE2518" w:rsidRPr="00DC2742" w:rsidRDefault="00AE2518" w:rsidP="00AE2518">
      <w:pPr>
        <w:pStyle w:val="NormaleWeb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b/>
          <w:color w:val="000000"/>
          <w:sz w:val="22"/>
          <w:szCs w:val="22"/>
        </w:rPr>
        <w:t>Sede di lavoro</w:t>
      </w:r>
      <w:r w:rsidR="00DC2742" w:rsidRPr="00DC2742">
        <w:rPr>
          <w:rFonts w:ascii="Calibri" w:hAnsi="Calibri"/>
          <w:b/>
          <w:color w:val="000000"/>
          <w:sz w:val="22"/>
          <w:szCs w:val="22"/>
        </w:rPr>
        <w:br/>
      </w:r>
      <w:r w:rsidRPr="00DC2742">
        <w:rPr>
          <w:rFonts w:ascii="Calibri" w:hAnsi="Calibri"/>
          <w:color w:val="000000"/>
          <w:sz w:val="22"/>
          <w:szCs w:val="22"/>
        </w:rPr>
        <w:t>Gioia del Colle (BA)</w:t>
      </w:r>
    </w:p>
    <w:p w:rsidR="00054782" w:rsidRPr="001F3B3A" w:rsidRDefault="00054782" w:rsidP="009573EB">
      <w:pPr>
        <w:pStyle w:val="NormaleWeb"/>
        <w:shd w:val="clear" w:color="auto" w:fill="FFFFFF"/>
        <w:rPr>
          <w:rFonts w:asciiTheme="minorHAnsi" w:hAnsiTheme="minorHAnsi"/>
          <w:i/>
          <w:iCs/>
        </w:rPr>
      </w:pPr>
      <w:r w:rsidRPr="001F3B3A">
        <w:rPr>
          <w:rFonts w:asciiTheme="minorHAnsi" w:hAnsiTheme="minorHAnsi"/>
        </w:rPr>
        <w:t>Gli interessati di ambosessi (</w:t>
      </w:r>
      <w:proofErr w:type="spellStart"/>
      <w:r w:rsidRPr="001F3B3A">
        <w:rPr>
          <w:rFonts w:asciiTheme="minorHAnsi" w:hAnsiTheme="minorHAnsi"/>
        </w:rPr>
        <w:t>D.Lgs</w:t>
      </w:r>
      <w:proofErr w:type="spellEnd"/>
      <w:r w:rsidRPr="001F3B3A">
        <w:rPr>
          <w:rFonts w:asciiTheme="minorHAnsi" w:hAnsiTheme="minorHAnsi"/>
        </w:rPr>
        <w:t xml:space="preserve"> 198/2006) - ivi compresi appartenenti alle categorie protette (</w:t>
      </w:r>
      <w:proofErr w:type="spellStart"/>
      <w:r w:rsidRPr="001F3B3A">
        <w:rPr>
          <w:rFonts w:asciiTheme="minorHAnsi" w:hAnsiTheme="minorHAnsi"/>
        </w:rPr>
        <w:t>D.Lgs</w:t>
      </w:r>
      <w:proofErr w:type="spellEnd"/>
      <w:r w:rsidRPr="001F3B3A">
        <w:rPr>
          <w:rFonts w:asciiTheme="minorHAnsi" w:hAnsiTheme="minorHAnsi"/>
        </w:rPr>
        <w:t xml:space="preserve"> 68/99) - sono pregati di inviare il proprio Curriculum con f</w:t>
      </w:r>
      <w:r w:rsidR="009573EB" w:rsidRPr="001F3B3A">
        <w:rPr>
          <w:rFonts w:asciiTheme="minorHAnsi" w:hAnsiTheme="minorHAnsi"/>
        </w:rPr>
        <w:t>oto e lettera di presentazione esplicitando</w:t>
      </w:r>
      <w:r w:rsidRPr="001F3B3A">
        <w:rPr>
          <w:rFonts w:asciiTheme="minorHAnsi" w:hAnsiTheme="minorHAnsi"/>
        </w:rPr>
        <w:t xml:space="preserve"> l'autorizzazione al trattamento dei dati personali (D.Lgs196/03) al seguente indirizzo email: </w:t>
      </w:r>
      <w:hyperlink r:id="rId7" w:history="1">
        <w:r w:rsidR="004D0136" w:rsidRPr="001F3B3A">
          <w:rPr>
            <w:rStyle w:val="Collegamentoipertestuale"/>
            <w:rFonts w:asciiTheme="minorHAnsi" w:hAnsiTheme="minorHAnsi"/>
            <w:b/>
            <w:bCs/>
          </w:rPr>
          <w:t>cv@klopotek.com</w:t>
        </w:r>
      </w:hyperlink>
      <w:r w:rsidR="004D0136" w:rsidRPr="001F3B3A">
        <w:rPr>
          <w:rFonts w:asciiTheme="minorHAnsi" w:hAnsiTheme="minorHAnsi"/>
          <w:b/>
          <w:bCs/>
        </w:rPr>
        <w:t xml:space="preserve"> </w:t>
      </w:r>
      <w:r w:rsidR="00A6164B" w:rsidRPr="001F3B3A">
        <w:rPr>
          <w:rFonts w:asciiTheme="minorHAnsi" w:hAnsiTheme="minorHAnsi"/>
        </w:rPr>
        <w:t>entro il 1</w:t>
      </w:r>
      <w:r w:rsidR="00BE4940" w:rsidRPr="001F3B3A">
        <w:rPr>
          <w:rFonts w:asciiTheme="minorHAnsi" w:hAnsiTheme="minorHAnsi"/>
        </w:rPr>
        <w:t>8</w:t>
      </w:r>
      <w:r w:rsidR="004D0136" w:rsidRPr="001F3B3A">
        <w:rPr>
          <w:rFonts w:asciiTheme="minorHAnsi" w:hAnsiTheme="minorHAnsi"/>
        </w:rPr>
        <w:t>/11/2018.</w:t>
      </w:r>
    </w:p>
    <w:p w:rsidR="00AE2518" w:rsidRDefault="00AE2518" w:rsidP="00AE2518">
      <w:pPr>
        <w:pStyle w:val="NormaleWeb"/>
      </w:pPr>
      <w:r>
        <w:t> </w:t>
      </w:r>
    </w:p>
    <w:bookmarkEnd w:id="0"/>
    <w:p w:rsidR="001F0BE3" w:rsidRDefault="001F0BE3" w:rsidP="001F0BE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F0BE3" w:rsidSect="001A65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EF" w:rsidRDefault="007052EF">
      <w:r>
        <w:separator/>
      </w:r>
    </w:p>
  </w:endnote>
  <w:endnote w:type="continuationSeparator" w:id="0">
    <w:p w:rsidR="007052EF" w:rsidRDefault="007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1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3B3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276"/>
      <w:gridCol w:w="283"/>
      <w:gridCol w:w="1843"/>
      <w:gridCol w:w="1559"/>
      <w:gridCol w:w="1843"/>
      <w:gridCol w:w="2126"/>
    </w:tblGrid>
    <w:tr w:rsidR="00F35137" w:rsidTr="00E64267">
      <w:trPr>
        <w:cantSplit/>
        <w:trHeight w:val="907"/>
      </w:trPr>
      <w:tc>
        <w:tcPr>
          <w:tcW w:w="9214" w:type="dxa"/>
          <w:gridSpan w:val="7"/>
        </w:tcPr>
        <w:p w:rsidR="00F35137" w:rsidRDefault="00F35137" w:rsidP="00C42F34">
          <w:pPr>
            <w:pStyle w:val="Pidipagina"/>
            <w:tabs>
              <w:tab w:val="clear" w:pos="4536"/>
              <w:tab w:val="clear" w:pos="9072"/>
              <w:tab w:val="right" w:pos="9079"/>
            </w:tabs>
            <w:spacing w:after="0" w:line="240" w:lineRule="auto"/>
            <w:ind w:right="266"/>
            <w:rPr>
              <w:sz w:val="14"/>
            </w:rPr>
          </w:pPr>
        </w:p>
      </w:tc>
    </w:tr>
    <w:tr w:rsidR="00F35137" w:rsidRPr="0029736E" w:rsidTr="00E64267">
      <w:trPr>
        <w:cantSplit/>
        <w:trHeight w:val="418"/>
      </w:trPr>
      <w:tc>
        <w:tcPr>
          <w:tcW w:w="9214" w:type="dxa"/>
          <w:gridSpan w:val="7"/>
        </w:tcPr>
        <w:p w:rsidR="00F35137" w:rsidRPr="00E866BD" w:rsidRDefault="00F35137" w:rsidP="0029736E">
          <w:pPr>
            <w:pStyle w:val="FooterC"/>
            <w:spacing w:after="60"/>
            <w:rPr>
              <w:b/>
              <w:sz w:val="14"/>
              <w:szCs w:val="14"/>
            </w:rPr>
          </w:pPr>
          <w:proofErr w:type="spellStart"/>
          <w:r w:rsidRPr="00E866BD">
            <w:rPr>
              <w:b/>
              <w:sz w:val="14"/>
              <w:szCs w:val="14"/>
            </w:rPr>
            <w:t>Klopotek</w:t>
          </w:r>
          <w:proofErr w:type="spellEnd"/>
          <w:r w:rsidRPr="00E866BD">
            <w:rPr>
              <w:b/>
              <w:sz w:val="14"/>
              <w:szCs w:val="14"/>
            </w:rPr>
            <w:t xml:space="preserve"> Software &amp; Technology Services Italia S.r.l. con socio unico</w:t>
          </w:r>
        </w:p>
        <w:p w:rsidR="00F35137" w:rsidRPr="0029736E" w:rsidRDefault="00F35137" w:rsidP="0029736E">
          <w:pPr>
            <w:pStyle w:val="FooterC"/>
            <w:rPr>
              <w:b/>
              <w:sz w:val="14"/>
              <w:szCs w:val="14"/>
            </w:rPr>
          </w:pPr>
          <w:r w:rsidRPr="0029736E">
            <w:rPr>
              <w:rFonts w:cs="Arial"/>
            </w:rPr>
            <w:t xml:space="preserve">Società soggetta all’attività di direzione e coordinamento da parte della </w:t>
          </w:r>
          <w:r w:rsidRPr="00CC34E4">
            <w:rPr>
              <w:rFonts w:cs="Arial"/>
            </w:rPr>
            <w:t xml:space="preserve">The B to B Company </w:t>
          </w:r>
          <w:proofErr w:type="spellStart"/>
          <w:r w:rsidRPr="00CC34E4">
            <w:rPr>
              <w:rFonts w:cs="Arial"/>
            </w:rPr>
            <w:t>GmbH</w:t>
          </w:r>
          <w:proofErr w:type="spellEnd"/>
        </w:p>
      </w:tc>
    </w:tr>
    <w:tr w:rsidR="00F35137" w:rsidTr="00A10EC5">
      <w:tc>
        <w:tcPr>
          <w:tcW w:w="3686" w:type="dxa"/>
          <w:gridSpan w:val="4"/>
        </w:tcPr>
        <w:p w:rsidR="00F35137" w:rsidRPr="00725ACF" w:rsidRDefault="00F35137" w:rsidP="00081A1F">
          <w:pPr>
            <w:pStyle w:val="FooterC"/>
            <w:rPr>
              <w:rFonts w:cs="Arial"/>
            </w:rPr>
          </w:pP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E742E5" w:rsidRDefault="00F35137" w:rsidP="00CC34E4">
          <w:pPr>
            <w:pStyle w:val="FooterC"/>
            <w:rPr>
              <w:rFonts w:cs="Arial"/>
              <w:lang w:val="en-GB"/>
            </w:rPr>
          </w:pPr>
          <w:r w:rsidRPr="00E742E5">
            <w:rPr>
              <w:rFonts w:cs="Arial"/>
              <w:lang w:val="en-GB"/>
            </w:rPr>
            <w:t>Via Gustavo Fara,26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5F7661">
          <w:pPr>
            <w:pStyle w:val="FooterC"/>
            <w:rPr>
              <w:rFonts w:cs="Arial"/>
            </w:rPr>
          </w:pPr>
          <w:r>
            <w:rPr>
              <w:rFonts w:cs="Arial"/>
            </w:rPr>
            <w:t>20124</w:t>
          </w:r>
          <w:r w:rsidRPr="00725ACF">
            <w:rPr>
              <w:rFonts w:cs="Arial"/>
            </w:rPr>
            <w:t xml:space="preserve"> Milano (MI), Italia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725ACF">
            <w:rPr>
              <w:rFonts w:cs="Arial"/>
            </w:rPr>
            <w:t xml:space="preserve">PEC: </w:t>
          </w:r>
          <w:hyperlink r:id="rId1" w:history="1">
            <w:r w:rsidRPr="00725ACF">
              <w:rPr>
                <w:rFonts w:cs="Arial"/>
              </w:rPr>
              <w:t>klopotekitaliasrl@legalmail.it</w:t>
            </w:r>
          </w:hyperlink>
        </w:p>
      </w:tc>
    </w:tr>
    <w:tr w:rsidR="00F35137" w:rsidTr="00A10EC5">
      <w:tc>
        <w:tcPr>
          <w:tcW w:w="284" w:type="dxa"/>
        </w:tcPr>
        <w:p w:rsidR="00F35137" w:rsidRPr="00725ACF" w:rsidRDefault="00F35137" w:rsidP="005F7661">
          <w:pPr>
            <w:pStyle w:val="FooterC"/>
            <w:rPr>
              <w:rFonts w:cs="Arial"/>
            </w:rPr>
          </w:pPr>
          <w:r w:rsidRPr="0029736E">
            <w:t>Tel.</w:t>
          </w:r>
        </w:p>
      </w:tc>
      <w:tc>
        <w:tcPr>
          <w:tcW w:w="1276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725ACF">
            <w:rPr>
              <w:rFonts w:cs="Arial"/>
            </w:rPr>
            <w:t>+</w:t>
          </w:r>
          <w:r w:rsidRPr="005F7661">
            <w:rPr>
              <w:rFonts w:cs="Arial"/>
              <w:lang w:val="en-GB"/>
            </w:rPr>
            <w:t>39 02 398009 35</w:t>
          </w:r>
        </w:p>
      </w:tc>
      <w:tc>
        <w:tcPr>
          <w:tcW w:w="28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29736E">
            <w:t>Fax</w:t>
          </w:r>
        </w:p>
      </w:tc>
      <w:tc>
        <w:tcPr>
          <w:tcW w:w="184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CC34E4">
            <w:rPr>
              <w:rFonts w:cs="Arial"/>
              <w:lang w:val="en-GB"/>
            </w:rPr>
            <w:t>+39 02 6698 8660</w:t>
          </w:r>
        </w:p>
      </w:tc>
      <w:tc>
        <w:tcPr>
          <w:tcW w:w="1559" w:type="dxa"/>
        </w:tcPr>
        <w:p w:rsidR="00F35137" w:rsidRPr="00CC34E4" w:rsidRDefault="00F35137" w:rsidP="00A10EC5">
          <w:pPr>
            <w:pStyle w:val="FooterC"/>
            <w:rPr>
              <w:rFonts w:cs="Arial"/>
            </w:rPr>
          </w:pPr>
          <w:proofErr w:type="gramStart"/>
          <w:r w:rsidRPr="00CC34E4">
            <w:rPr>
              <w:rFonts w:cs="Arial"/>
            </w:rPr>
            <w:t>P.IVA .</w:t>
          </w:r>
          <w:proofErr w:type="gramEnd"/>
          <w:r w:rsidRPr="00CC34E4">
            <w:rPr>
              <w:rFonts w:cs="Arial"/>
            </w:rPr>
            <w:t> 09062350963</w:t>
          </w:r>
        </w:p>
      </w:tc>
      <w:tc>
        <w:tcPr>
          <w:tcW w:w="3969" w:type="dxa"/>
          <w:gridSpan w:val="2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 xml:space="preserve">Cap. </w:t>
          </w:r>
          <w:proofErr w:type="spellStart"/>
          <w:r w:rsidRPr="00CC34E4">
            <w:rPr>
              <w:rFonts w:cs="Arial"/>
            </w:rPr>
            <w:t>Soc</w:t>
          </w:r>
          <w:proofErr w:type="spellEnd"/>
          <w:r w:rsidRPr="00CC34E4">
            <w:rPr>
              <w:rFonts w:cs="Arial"/>
            </w:rPr>
            <w:t xml:space="preserve">. € 25.000,00 </w:t>
          </w:r>
          <w:proofErr w:type="spellStart"/>
          <w:r w:rsidRPr="00CC34E4">
            <w:rPr>
              <w:rFonts w:cs="Arial"/>
            </w:rPr>
            <w:t>i.v</w:t>
          </w:r>
          <w:proofErr w:type="spellEnd"/>
          <w:r w:rsidRPr="00CC34E4">
            <w:rPr>
              <w:rFonts w:cs="Arial"/>
            </w:rPr>
            <w:t>.</w:t>
          </w: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CC34E4">
          <w:pPr>
            <w:pStyle w:val="FooterC"/>
          </w:pPr>
          <w:r w:rsidRPr="00CC34E4">
            <w:t>info@klopotek.it</w:t>
          </w:r>
        </w:p>
      </w:tc>
      <w:tc>
        <w:tcPr>
          <w:tcW w:w="3402" w:type="dxa"/>
          <w:gridSpan w:val="2"/>
        </w:tcPr>
        <w:p w:rsidR="00F35137" w:rsidRPr="0029736E" w:rsidRDefault="00F35137" w:rsidP="00A10EC5">
          <w:pPr>
            <w:pStyle w:val="FooterC"/>
            <w:rPr>
              <w:rFonts w:cs="Arial"/>
            </w:rPr>
          </w:pPr>
          <w:r w:rsidRPr="0029736E">
            <w:rPr>
              <w:rFonts w:cs="Arial"/>
            </w:rPr>
            <w:t xml:space="preserve">Registro Imprese di Milano e Cod. </w:t>
          </w:r>
          <w:r w:rsidRPr="00CC34E4">
            <w:rPr>
              <w:rFonts w:cs="Arial"/>
            </w:rPr>
            <w:t>Fiscale n. 09062350963</w:t>
          </w:r>
        </w:p>
      </w:tc>
      <w:tc>
        <w:tcPr>
          <w:tcW w:w="2126" w:type="dxa"/>
        </w:tcPr>
        <w:p w:rsidR="00F35137" w:rsidRPr="0029736E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R.E.A. MI - 2066084</w:t>
          </w:r>
        </w:p>
      </w:tc>
    </w:tr>
  </w:tbl>
  <w:p w:rsidR="00F35137" w:rsidRDefault="00F35137">
    <w:pPr>
      <w:pStyle w:val="Pidipagina"/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EF" w:rsidRDefault="007052EF">
      <w:r>
        <w:separator/>
      </w:r>
    </w:p>
  </w:footnote>
  <w:footnote w:type="continuationSeparator" w:id="0">
    <w:p w:rsidR="007052EF" w:rsidRDefault="007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3"/>
      <w:gridCol w:w="4557"/>
    </w:tblGrid>
    <w:tr w:rsidR="00F35137">
      <w:tc>
        <w:tcPr>
          <w:tcW w:w="4605" w:type="dxa"/>
        </w:tcPr>
        <w:p w:rsidR="00F35137" w:rsidRDefault="00F35137">
          <w:pPr>
            <w:pStyle w:val="Table"/>
            <w:jc w:val="center"/>
          </w:pPr>
        </w:p>
      </w:tc>
      <w:tc>
        <w:tcPr>
          <w:tcW w:w="4605" w:type="dxa"/>
        </w:tcPr>
        <w:p w:rsidR="00F35137" w:rsidRDefault="00F35137">
          <w:pPr>
            <w:tabs>
              <w:tab w:val="left" w:pos="6480"/>
            </w:tabs>
            <w:spacing w:after="0" w:line="240" w:lineRule="auto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2" name="Bild 2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05" w:type="dxa"/>
        </w:tcPr>
        <w:p w:rsidR="00F35137" w:rsidRDefault="00F35137">
          <w:pPr>
            <w:pStyle w:val="Table"/>
          </w:pPr>
        </w:p>
      </w:tc>
      <w:tc>
        <w:tcPr>
          <w:tcW w:w="4605" w:type="dxa"/>
        </w:tcPr>
        <w:p w:rsidR="00F35137" w:rsidRDefault="00F35137">
          <w:pPr>
            <w:pStyle w:val="Table"/>
          </w:pPr>
        </w:p>
      </w:tc>
    </w:tr>
  </w:tbl>
  <w:p w:rsidR="00F35137" w:rsidRDefault="00F35137">
    <w:pPr>
      <w:tabs>
        <w:tab w:val="left" w:pos="648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9"/>
      <w:gridCol w:w="4840"/>
    </w:tblGrid>
    <w:tr w:rsidR="00F35137">
      <w:tc>
        <w:tcPr>
          <w:tcW w:w="4649" w:type="dxa"/>
        </w:tcPr>
        <w:p w:rsidR="00F35137" w:rsidRDefault="00F35137">
          <w:pPr>
            <w:pStyle w:val="Headerlogo"/>
            <w:spacing w:after="0" w:line="240" w:lineRule="auto"/>
          </w:pPr>
        </w:p>
      </w:tc>
      <w:tc>
        <w:tcPr>
          <w:tcW w:w="4954" w:type="dxa"/>
        </w:tcPr>
        <w:p w:rsidR="00F35137" w:rsidRDefault="00F35137">
          <w:pPr>
            <w:pStyle w:val="Headerlogo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1" name="Bild 1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49" w:type="dxa"/>
        </w:tcPr>
        <w:p w:rsidR="00F35137" w:rsidRDefault="00F35137">
          <w:pPr>
            <w:pStyle w:val="Headerlogo"/>
          </w:pPr>
        </w:p>
      </w:tc>
      <w:tc>
        <w:tcPr>
          <w:tcW w:w="4954" w:type="dxa"/>
        </w:tcPr>
        <w:p w:rsidR="00F35137" w:rsidRDefault="00F35137">
          <w:pPr>
            <w:pStyle w:val="Headerlogo"/>
          </w:pPr>
        </w:p>
      </w:tc>
    </w:tr>
  </w:tbl>
  <w:p w:rsidR="00F35137" w:rsidRDefault="00F35137" w:rsidP="001A65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7B"/>
    <w:multiLevelType w:val="hybridMultilevel"/>
    <w:tmpl w:val="A5C28452"/>
    <w:lvl w:ilvl="0" w:tplc="C9B023E2">
      <w:start w:val="1"/>
      <w:numFmt w:val="bullet"/>
      <w:pStyle w:val="Numberingwithdo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3C7"/>
    <w:multiLevelType w:val="multilevel"/>
    <w:tmpl w:val="ED1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E1C81"/>
    <w:multiLevelType w:val="hybridMultilevel"/>
    <w:tmpl w:val="AC524850"/>
    <w:lvl w:ilvl="0" w:tplc="2D347F80">
      <w:start w:val="1"/>
      <w:numFmt w:val="decimal"/>
      <w:pStyle w:val="Numberingwith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638"/>
    <w:multiLevelType w:val="hybridMultilevel"/>
    <w:tmpl w:val="FC62F952"/>
    <w:lvl w:ilvl="0" w:tplc="539E597C">
      <w:start w:val="1"/>
      <w:numFmt w:val="decimal"/>
      <w:pStyle w:val="Numberedindent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25716B"/>
    <w:multiLevelType w:val="hybridMultilevel"/>
    <w:tmpl w:val="DC9E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5D9C"/>
    <w:multiLevelType w:val="multilevel"/>
    <w:tmpl w:val="F0F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C7B0A"/>
    <w:multiLevelType w:val="hybridMultilevel"/>
    <w:tmpl w:val="A08CB9BC"/>
    <w:lvl w:ilvl="0" w:tplc="6F18509E">
      <w:start w:val="1"/>
      <w:numFmt w:val="bullet"/>
      <w:pStyle w:val="Bulletedinden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A"/>
    <w:rsid w:val="000061FF"/>
    <w:rsid w:val="00036223"/>
    <w:rsid w:val="00045E82"/>
    <w:rsid w:val="00054782"/>
    <w:rsid w:val="00061D69"/>
    <w:rsid w:val="00065809"/>
    <w:rsid w:val="0007021A"/>
    <w:rsid w:val="000805BE"/>
    <w:rsid w:val="0008109A"/>
    <w:rsid w:val="00081A1F"/>
    <w:rsid w:val="000858A2"/>
    <w:rsid w:val="000A1DFF"/>
    <w:rsid w:val="000A4E83"/>
    <w:rsid w:val="000E54FF"/>
    <w:rsid w:val="00106339"/>
    <w:rsid w:val="001203D7"/>
    <w:rsid w:val="0013753A"/>
    <w:rsid w:val="00146276"/>
    <w:rsid w:val="00150727"/>
    <w:rsid w:val="0015696A"/>
    <w:rsid w:val="00161691"/>
    <w:rsid w:val="00184D4A"/>
    <w:rsid w:val="00185A99"/>
    <w:rsid w:val="001A2705"/>
    <w:rsid w:val="001A659A"/>
    <w:rsid w:val="001C27F0"/>
    <w:rsid w:val="001E7B9D"/>
    <w:rsid w:val="001F0BE3"/>
    <w:rsid w:val="001F3B3A"/>
    <w:rsid w:val="001F698C"/>
    <w:rsid w:val="00277920"/>
    <w:rsid w:val="00280D9B"/>
    <w:rsid w:val="0029736E"/>
    <w:rsid w:val="002C0682"/>
    <w:rsid w:val="002F14EB"/>
    <w:rsid w:val="00302ADA"/>
    <w:rsid w:val="003102C4"/>
    <w:rsid w:val="003166C1"/>
    <w:rsid w:val="00324571"/>
    <w:rsid w:val="00333B79"/>
    <w:rsid w:val="003542C7"/>
    <w:rsid w:val="003719E1"/>
    <w:rsid w:val="003B09D7"/>
    <w:rsid w:val="003B5EC7"/>
    <w:rsid w:val="004025B8"/>
    <w:rsid w:val="004062A2"/>
    <w:rsid w:val="00417F7D"/>
    <w:rsid w:val="004245CB"/>
    <w:rsid w:val="00440F7D"/>
    <w:rsid w:val="00453F4B"/>
    <w:rsid w:val="0046436C"/>
    <w:rsid w:val="00471C28"/>
    <w:rsid w:val="004A3529"/>
    <w:rsid w:val="004A7F9F"/>
    <w:rsid w:val="004B1829"/>
    <w:rsid w:val="004B65AB"/>
    <w:rsid w:val="004D0136"/>
    <w:rsid w:val="004E22F7"/>
    <w:rsid w:val="004E23CD"/>
    <w:rsid w:val="005177A4"/>
    <w:rsid w:val="005203C5"/>
    <w:rsid w:val="00543249"/>
    <w:rsid w:val="0056075D"/>
    <w:rsid w:val="00567878"/>
    <w:rsid w:val="005B7E41"/>
    <w:rsid w:val="005C5FA8"/>
    <w:rsid w:val="005D6E36"/>
    <w:rsid w:val="005E10EB"/>
    <w:rsid w:val="005F7661"/>
    <w:rsid w:val="00624134"/>
    <w:rsid w:val="00652AC8"/>
    <w:rsid w:val="006732CC"/>
    <w:rsid w:val="006B64B2"/>
    <w:rsid w:val="006D4F22"/>
    <w:rsid w:val="006E44EA"/>
    <w:rsid w:val="006E5C71"/>
    <w:rsid w:val="006E648D"/>
    <w:rsid w:val="006F49B9"/>
    <w:rsid w:val="007052EF"/>
    <w:rsid w:val="00717802"/>
    <w:rsid w:val="00725ACF"/>
    <w:rsid w:val="00734519"/>
    <w:rsid w:val="00761251"/>
    <w:rsid w:val="007668B3"/>
    <w:rsid w:val="007841B9"/>
    <w:rsid w:val="00793AD1"/>
    <w:rsid w:val="007B48DD"/>
    <w:rsid w:val="007C7705"/>
    <w:rsid w:val="007E4E88"/>
    <w:rsid w:val="007F3CBA"/>
    <w:rsid w:val="00830927"/>
    <w:rsid w:val="00833056"/>
    <w:rsid w:val="00855801"/>
    <w:rsid w:val="00862FBC"/>
    <w:rsid w:val="008668B4"/>
    <w:rsid w:val="0089504C"/>
    <w:rsid w:val="008D06C0"/>
    <w:rsid w:val="008F36DB"/>
    <w:rsid w:val="008F5710"/>
    <w:rsid w:val="008F5794"/>
    <w:rsid w:val="008F5F26"/>
    <w:rsid w:val="00903DD7"/>
    <w:rsid w:val="00955492"/>
    <w:rsid w:val="009573EB"/>
    <w:rsid w:val="00980A4D"/>
    <w:rsid w:val="009F35BE"/>
    <w:rsid w:val="00A01A3A"/>
    <w:rsid w:val="00A0299C"/>
    <w:rsid w:val="00A10EC5"/>
    <w:rsid w:val="00A319F7"/>
    <w:rsid w:val="00A45EB7"/>
    <w:rsid w:val="00A6164B"/>
    <w:rsid w:val="00AB59B2"/>
    <w:rsid w:val="00AD21BD"/>
    <w:rsid w:val="00AE2518"/>
    <w:rsid w:val="00B05B03"/>
    <w:rsid w:val="00B42CA4"/>
    <w:rsid w:val="00B47137"/>
    <w:rsid w:val="00B56D7A"/>
    <w:rsid w:val="00B960D1"/>
    <w:rsid w:val="00BC1CB6"/>
    <w:rsid w:val="00BE4940"/>
    <w:rsid w:val="00C17AE4"/>
    <w:rsid w:val="00C35999"/>
    <w:rsid w:val="00C42F34"/>
    <w:rsid w:val="00C53648"/>
    <w:rsid w:val="00C54034"/>
    <w:rsid w:val="00C65E53"/>
    <w:rsid w:val="00C67390"/>
    <w:rsid w:val="00C67BF0"/>
    <w:rsid w:val="00C97221"/>
    <w:rsid w:val="00CA764D"/>
    <w:rsid w:val="00CC34E4"/>
    <w:rsid w:val="00D113B1"/>
    <w:rsid w:val="00D27F3B"/>
    <w:rsid w:val="00D40AE7"/>
    <w:rsid w:val="00D42D11"/>
    <w:rsid w:val="00D55FA0"/>
    <w:rsid w:val="00D63E77"/>
    <w:rsid w:val="00D871BD"/>
    <w:rsid w:val="00D97785"/>
    <w:rsid w:val="00DC0A03"/>
    <w:rsid w:val="00DC2742"/>
    <w:rsid w:val="00DC2ED5"/>
    <w:rsid w:val="00DC5D7B"/>
    <w:rsid w:val="00DD74A8"/>
    <w:rsid w:val="00DE5710"/>
    <w:rsid w:val="00E04E5F"/>
    <w:rsid w:val="00E0563F"/>
    <w:rsid w:val="00E16B7A"/>
    <w:rsid w:val="00E215CA"/>
    <w:rsid w:val="00E64267"/>
    <w:rsid w:val="00E742E5"/>
    <w:rsid w:val="00E866BD"/>
    <w:rsid w:val="00EB0E81"/>
    <w:rsid w:val="00EC6064"/>
    <w:rsid w:val="00EE08DC"/>
    <w:rsid w:val="00EF1E2D"/>
    <w:rsid w:val="00F0579F"/>
    <w:rsid w:val="00F074D4"/>
    <w:rsid w:val="00F139EB"/>
    <w:rsid w:val="00F27E78"/>
    <w:rsid w:val="00F35137"/>
    <w:rsid w:val="00F479C1"/>
    <w:rsid w:val="00F6745C"/>
    <w:rsid w:val="00F733E5"/>
    <w:rsid w:val="00F9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67821CEC-82B5-4540-9C27-B088E6F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efault"/>
    <w:qFormat/>
    <w:rsid w:val="001A6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itolo1">
    <w:name w:val="heading 1"/>
    <w:aliases w:val="Header 1"/>
    <w:basedOn w:val="Normale"/>
    <w:next w:val="Normale"/>
    <w:qFormat/>
    <w:rsid w:val="003B09D7"/>
    <w:pPr>
      <w:keepNext/>
      <w:shd w:val="solid" w:color="FFFFFF" w:fill="FFFFFF"/>
      <w:spacing w:before="240" w:after="0"/>
      <w:outlineLvl w:val="0"/>
    </w:pPr>
    <w:rPr>
      <w:b/>
      <w:bCs/>
      <w:sz w:val="28"/>
    </w:rPr>
  </w:style>
  <w:style w:type="paragraph" w:styleId="Titolo2">
    <w:name w:val="heading 2"/>
    <w:aliases w:val="Header 2"/>
    <w:basedOn w:val="Titolo1"/>
    <w:next w:val="Normale"/>
    <w:qFormat/>
    <w:rsid w:val="003B09D7"/>
    <w:pPr>
      <w:outlineLvl w:val="1"/>
    </w:pPr>
    <w:rPr>
      <w:bCs w:val="0"/>
      <w:sz w:val="24"/>
    </w:rPr>
  </w:style>
  <w:style w:type="paragraph" w:styleId="Titolo3">
    <w:name w:val="heading 3"/>
    <w:aliases w:val="Header 3"/>
    <w:basedOn w:val="Normale"/>
    <w:next w:val="Normale"/>
    <w:qFormat/>
    <w:rsid w:val="003B09D7"/>
    <w:pPr>
      <w:keepNext/>
      <w:spacing w:before="240" w:after="0"/>
      <w:outlineLvl w:val="2"/>
    </w:pPr>
    <w:rPr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B09D7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ttersalutation"/>
    <w:rsid w:val="003B09D7"/>
    <w:pPr>
      <w:spacing w:after="0" w:line="240" w:lineRule="auto"/>
    </w:pPr>
  </w:style>
  <w:style w:type="paragraph" w:customStyle="1" w:styleId="Lettersalutation">
    <w:name w:val="Letter salutation"/>
    <w:basedOn w:val="Normale"/>
    <w:next w:val="Normale"/>
    <w:rsid w:val="003B09D7"/>
  </w:style>
  <w:style w:type="paragraph" w:customStyle="1" w:styleId="Headerlogo">
    <w:name w:val="Header logo"/>
    <w:basedOn w:val="Normale"/>
    <w:rsid w:val="003B09D7"/>
    <w:pPr>
      <w:tabs>
        <w:tab w:val="left" w:pos="9072"/>
      </w:tabs>
      <w:jc w:val="right"/>
    </w:pPr>
    <w:rPr>
      <w:rFonts w:cs="Times New Roman"/>
      <w:szCs w:val="24"/>
    </w:rPr>
  </w:style>
  <w:style w:type="paragraph" w:customStyle="1" w:styleId="Lettersubject">
    <w:name w:val="Letter subject"/>
    <w:basedOn w:val="Titolo1"/>
    <w:rsid w:val="003B09D7"/>
    <w:pPr>
      <w:tabs>
        <w:tab w:val="left" w:pos="-4320"/>
      </w:tabs>
      <w:spacing w:after="180"/>
    </w:pPr>
    <w:rPr>
      <w:sz w:val="20"/>
    </w:rPr>
  </w:style>
  <w:style w:type="paragraph" w:customStyle="1" w:styleId="Letterdate">
    <w:name w:val="Letter date"/>
    <w:basedOn w:val="Titolo2"/>
    <w:rsid w:val="003B09D7"/>
    <w:pPr>
      <w:framePr w:w="9129" w:h="1134" w:hSpace="181" w:wrap="auto" w:hAnchor="text" w:x="1419" w:y="6323"/>
      <w:tabs>
        <w:tab w:val="left" w:pos="-4320"/>
      </w:tabs>
      <w:spacing w:after="60"/>
      <w:ind w:left="28" w:right="-62" w:hanging="28"/>
      <w:jc w:val="right"/>
    </w:pPr>
    <w:rPr>
      <w:sz w:val="14"/>
    </w:rPr>
  </w:style>
  <w:style w:type="paragraph" w:customStyle="1" w:styleId="Lettertelephone">
    <w:name w:val="Letter telephone"/>
    <w:basedOn w:val="Normale"/>
    <w:rsid w:val="003B09D7"/>
    <w:pPr>
      <w:framePr w:w="9129" w:h="1134" w:hSpace="181" w:wrap="around" w:vAnchor="page" w:hAnchor="page" w:x="1419" w:y="6323" w:anchorLock="1"/>
      <w:shd w:val="solid" w:color="FFFFFF" w:fill="FFFFFF"/>
      <w:tabs>
        <w:tab w:val="left" w:pos="-4320"/>
      </w:tabs>
      <w:ind w:left="28" w:right="-40" w:hanging="28"/>
      <w:suppressOverlap/>
      <w:jc w:val="right"/>
    </w:pPr>
    <w:rPr>
      <w:sz w:val="14"/>
    </w:rPr>
  </w:style>
  <w:style w:type="paragraph" w:customStyle="1" w:styleId="Letterfooter">
    <w:name w:val="Letter footer"/>
    <w:basedOn w:val="Pidipagina"/>
    <w:rsid w:val="003B09D7"/>
    <w:pPr>
      <w:spacing w:after="0"/>
    </w:pPr>
    <w:rPr>
      <w:sz w:val="12"/>
    </w:rPr>
  </w:style>
  <w:style w:type="paragraph" w:customStyle="1" w:styleId="Letteraddress">
    <w:name w:val="Letter address"/>
    <w:basedOn w:val="Normale"/>
    <w:rsid w:val="003B09D7"/>
    <w:pPr>
      <w:framePr w:w="4820" w:h="1985" w:hSpace="181" w:wrap="around" w:vAnchor="page" w:hAnchor="page" w:x="1419" w:y="3233" w:anchorLock="1"/>
      <w:shd w:val="solid" w:color="FFFFFF" w:fill="FFFFFF"/>
      <w:spacing w:after="0" w:line="240" w:lineRule="auto"/>
      <w:suppressOverlap/>
    </w:pPr>
  </w:style>
  <w:style w:type="paragraph" w:customStyle="1" w:styleId="Lettersender">
    <w:name w:val="Letter sender"/>
    <w:basedOn w:val="Normale"/>
    <w:rsid w:val="003B09D7"/>
    <w:pPr>
      <w:framePr w:w="4820" w:h="284" w:hSpace="181" w:wrap="around" w:vAnchor="page" w:hAnchor="page" w:x="1419" w:y="2553" w:anchorLock="1"/>
      <w:shd w:val="solid" w:color="FFFFFF" w:fill="FFFFFF"/>
      <w:suppressOverlap/>
    </w:pPr>
    <w:rPr>
      <w:sz w:val="14"/>
    </w:rPr>
  </w:style>
  <w:style w:type="paragraph" w:customStyle="1" w:styleId="Letterheadersection">
    <w:name w:val="Letter header section"/>
    <w:basedOn w:val="Normale"/>
    <w:rsid w:val="003B09D7"/>
    <w:pPr>
      <w:tabs>
        <w:tab w:val="center" w:pos="4536"/>
        <w:tab w:val="right" w:pos="9072"/>
      </w:tabs>
      <w:spacing w:after="3100"/>
    </w:pPr>
  </w:style>
  <w:style w:type="paragraph" w:styleId="Intestazione">
    <w:name w:val="header"/>
    <w:basedOn w:val="Normale"/>
    <w:rsid w:val="003B09D7"/>
    <w:pPr>
      <w:tabs>
        <w:tab w:val="center" w:pos="4536"/>
        <w:tab w:val="right" w:pos="9072"/>
      </w:tabs>
    </w:pPr>
  </w:style>
  <w:style w:type="character" w:styleId="Numeropagina">
    <w:name w:val="page number"/>
    <w:aliases w:val="Number of pages"/>
    <w:rsid w:val="003B09D7"/>
    <w:rPr>
      <w:rFonts w:ascii="Arial" w:hAnsi="Arial"/>
      <w:sz w:val="20"/>
    </w:rPr>
  </w:style>
  <w:style w:type="paragraph" w:customStyle="1" w:styleId="Numberingwithdot">
    <w:name w:val="Numbering with dot"/>
    <w:basedOn w:val="Normale"/>
    <w:rsid w:val="003B09D7"/>
    <w:pPr>
      <w:numPr>
        <w:numId w:val="1"/>
      </w:numPr>
      <w:tabs>
        <w:tab w:val="clear" w:pos="360"/>
      </w:tabs>
      <w:spacing w:before="80" w:after="0"/>
    </w:pPr>
    <w:rPr>
      <w:rFonts w:cs="Times New Roman"/>
      <w:szCs w:val="24"/>
    </w:rPr>
  </w:style>
  <w:style w:type="paragraph" w:customStyle="1" w:styleId="Numberingwithnumber">
    <w:name w:val="Numbering with number"/>
    <w:basedOn w:val="Numberingwithdot"/>
    <w:rsid w:val="003B09D7"/>
    <w:pPr>
      <w:numPr>
        <w:numId w:val="2"/>
      </w:numPr>
      <w:tabs>
        <w:tab w:val="clear" w:pos="360"/>
      </w:tabs>
    </w:pPr>
    <w:rPr>
      <w:rFonts w:cs="Arial"/>
    </w:rPr>
  </w:style>
  <w:style w:type="paragraph" w:customStyle="1" w:styleId="Bulletedindent">
    <w:name w:val="Bulleted indent"/>
    <w:basedOn w:val="Numberingwithdot"/>
    <w:rsid w:val="003B09D7"/>
    <w:pPr>
      <w:numPr>
        <w:numId w:val="3"/>
      </w:numPr>
      <w:tabs>
        <w:tab w:val="clear" w:pos="644"/>
      </w:tabs>
      <w:ind w:left="568" w:hanging="284"/>
    </w:pPr>
    <w:rPr>
      <w:rFonts w:cs="Arial"/>
    </w:rPr>
  </w:style>
  <w:style w:type="paragraph" w:customStyle="1" w:styleId="Numberedindent">
    <w:name w:val="Numbered indent"/>
    <w:basedOn w:val="Numberingwithnumber"/>
    <w:rsid w:val="003B09D7"/>
    <w:pPr>
      <w:numPr>
        <w:numId w:val="4"/>
      </w:numPr>
      <w:tabs>
        <w:tab w:val="clear" w:pos="644"/>
      </w:tabs>
    </w:pPr>
  </w:style>
  <w:style w:type="paragraph" w:customStyle="1" w:styleId="Indent1">
    <w:name w:val="Indent 1"/>
    <w:basedOn w:val="Normale"/>
    <w:rsid w:val="003B09D7"/>
    <w:pPr>
      <w:spacing w:before="180" w:after="0"/>
      <w:ind w:left="567"/>
    </w:pPr>
    <w:rPr>
      <w:rFonts w:cs="Times New Roman"/>
    </w:rPr>
  </w:style>
  <w:style w:type="paragraph" w:customStyle="1" w:styleId="Indent2">
    <w:name w:val="Indent 2"/>
    <w:basedOn w:val="Indent1"/>
    <w:rsid w:val="003B09D7"/>
    <w:pPr>
      <w:ind w:left="1134"/>
    </w:pPr>
  </w:style>
  <w:style w:type="paragraph" w:customStyle="1" w:styleId="FooterC">
    <w:name w:val="Footer C"/>
    <w:basedOn w:val="Normale"/>
    <w:rsid w:val="005177A4"/>
    <w:pPr>
      <w:tabs>
        <w:tab w:val="left" w:pos="3969"/>
      </w:tabs>
      <w:spacing w:after="0" w:line="240" w:lineRule="auto"/>
    </w:pPr>
    <w:rPr>
      <w:rFonts w:cs="Times New Roman"/>
      <w:sz w:val="12"/>
    </w:rPr>
  </w:style>
  <w:style w:type="paragraph" w:styleId="Testofumetto">
    <w:name w:val="Balloon Text"/>
    <w:basedOn w:val="Normale"/>
    <w:link w:val="TestofumettoCarattere"/>
    <w:rsid w:val="001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8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F7661"/>
    <w:rPr>
      <w:color w:val="0000FF"/>
      <w:u w:val="single"/>
    </w:rPr>
  </w:style>
  <w:style w:type="paragraph" w:customStyle="1" w:styleId="descr">
    <w:name w:val="descr"/>
    <w:basedOn w:val="Normale"/>
    <w:rsid w:val="001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AE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1F0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klopotek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opotekitalia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\vorlagen\word\KSTS%20Italia\IT_SRL_Lett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IT_SRL_Letter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Klopotek &amp; Partner GmbH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Losavio, Marco</dc:creator>
  <cp:lastModifiedBy>AMM-P0363</cp:lastModifiedBy>
  <cp:revision>4</cp:revision>
  <cp:lastPrinted>2010-10-21T15:23:00Z</cp:lastPrinted>
  <dcterms:created xsi:type="dcterms:W3CDTF">2018-10-29T12:14:00Z</dcterms:created>
  <dcterms:modified xsi:type="dcterms:W3CDTF">2018-10-29T12:16:00Z</dcterms:modified>
</cp:coreProperties>
</file>