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9830" w14:textId="77777777" w:rsidR="00A237DC" w:rsidRPr="00533FD7" w:rsidRDefault="00A237DC">
      <w:pPr>
        <w:tabs>
          <w:tab w:val="left" w:pos="6540"/>
        </w:tabs>
        <w:snapToGri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F5D2A1A" w14:textId="77777777" w:rsidR="001E7CF8" w:rsidRPr="00533FD7" w:rsidRDefault="001E7CF8" w:rsidP="001E7CF8">
      <w:pPr>
        <w:tabs>
          <w:tab w:val="left" w:pos="6540"/>
        </w:tabs>
        <w:snapToGrid w:val="0"/>
        <w:rPr>
          <w:rFonts w:asciiTheme="minorHAnsi" w:hAnsiTheme="minorHAnsi" w:cstheme="minorHAnsi"/>
          <w:b/>
          <w:caps/>
          <w:sz w:val="22"/>
          <w:szCs w:val="22"/>
          <w:lang w:val="it-IT"/>
        </w:rPr>
      </w:pPr>
    </w:p>
    <w:p w14:paraId="5424F7EB" w14:textId="77777777" w:rsidR="001E7CF8" w:rsidRPr="00533FD7" w:rsidRDefault="001E7CF8" w:rsidP="00A237DC">
      <w:pPr>
        <w:tabs>
          <w:tab w:val="left" w:pos="6540"/>
        </w:tabs>
        <w:snapToGrid w:val="0"/>
        <w:jc w:val="center"/>
        <w:rPr>
          <w:rFonts w:asciiTheme="minorHAnsi" w:hAnsiTheme="minorHAnsi" w:cstheme="minorHAnsi"/>
          <w:b/>
          <w:caps/>
          <w:sz w:val="22"/>
          <w:szCs w:val="22"/>
          <w:lang w:val="it-IT"/>
        </w:rPr>
      </w:pPr>
    </w:p>
    <w:p w14:paraId="2947CF5C" w14:textId="77777777" w:rsidR="004B6849" w:rsidRPr="00533FD7" w:rsidRDefault="0080696F" w:rsidP="001E7CF8">
      <w:pPr>
        <w:keepNext/>
        <w:spacing w:line="360" w:lineRule="auto"/>
        <w:jc w:val="center"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533FD7">
        <w:rPr>
          <w:rFonts w:asciiTheme="minorHAnsi" w:hAnsiTheme="minorHAnsi" w:cstheme="minorHAnsi"/>
          <w:b/>
          <w:sz w:val="22"/>
          <w:szCs w:val="22"/>
        </w:rPr>
        <w:t>SE</w:t>
      </w:r>
      <w:r w:rsidR="001E7CF8" w:rsidRPr="00533FD7">
        <w:rPr>
          <w:rFonts w:asciiTheme="minorHAnsi" w:hAnsiTheme="minorHAnsi" w:cstheme="minorHAnsi"/>
          <w:b/>
          <w:sz w:val="22"/>
          <w:szCs w:val="22"/>
        </w:rPr>
        <w:t>LF-DECLARATION AFFIDAVIT</w:t>
      </w:r>
    </w:p>
    <w:p w14:paraId="42CF20AE" w14:textId="77777777" w:rsidR="001E7CF8" w:rsidRPr="00533FD7" w:rsidRDefault="001E7CF8" w:rsidP="001E7CF8">
      <w:pPr>
        <w:keepNext/>
        <w:spacing w:line="360" w:lineRule="auto"/>
        <w:jc w:val="center"/>
        <w:outlineLvl w:val="5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33FD7">
        <w:rPr>
          <w:rFonts w:asciiTheme="minorHAnsi" w:hAnsiTheme="minorHAnsi" w:cstheme="minorHAnsi"/>
          <w:b/>
          <w:sz w:val="22"/>
          <w:szCs w:val="22"/>
          <w:lang w:val="en-GB"/>
        </w:rPr>
        <w:t>(according to art. 47 of D.P.R. n. 445/2000)</w:t>
      </w:r>
    </w:p>
    <w:p w14:paraId="1F25912C" w14:textId="77777777" w:rsidR="001E7CF8" w:rsidRPr="00533FD7" w:rsidRDefault="001E7CF8" w:rsidP="001E7CF8">
      <w:pPr>
        <w:keepNext/>
        <w:spacing w:line="360" w:lineRule="auto"/>
        <w:jc w:val="center"/>
        <w:outlineLvl w:val="5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F3F1647" w14:textId="781E684E" w:rsidR="00B801AF" w:rsidRPr="00533FD7" w:rsidRDefault="00A23FBF" w:rsidP="001E7CF8">
      <w:pPr>
        <w:tabs>
          <w:tab w:val="left" w:pos="6540"/>
        </w:tabs>
        <w:snapToGrid w:val="0"/>
        <w:jc w:val="center"/>
        <w:rPr>
          <w:rFonts w:asciiTheme="minorHAnsi" w:hAnsiTheme="minorHAnsi" w:cstheme="minorHAnsi"/>
          <w:b/>
          <w:caps/>
          <w:sz w:val="22"/>
          <w:szCs w:val="22"/>
          <w:lang w:val="en-GB"/>
        </w:rPr>
      </w:pPr>
      <w:r w:rsidRPr="00533FD7">
        <w:rPr>
          <w:rFonts w:asciiTheme="minorHAnsi" w:hAnsiTheme="minorHAnsi" w:cstheme="minorHAnsi"/>
          <w:b/>
          <w:caps/>
          <w:sz w:val="22"/>
          <w:szCs w:val="22"/>
          <w:lang w:val="en-GB"/>
        </w:rPr>
        <w:t xml:space="preserve">declaration of failed </w:t>
      </w:r>
      <w:r w:rsidR="0013309C" w:rsidRPr="00533FD7">
        <w:rPr>
          <w:rFonts w:asciiTheme="minorHAnsi" w:hAnsiTheme="minorHAnsi" w:cstheme="minorHAnsi"/>
          <w:b/>
          <w:caps/>
          <w:sz w:val="22"/>
          <w:szCs w:val="22"/>
          <w:lang w:val="en-GB"/>
        </w:rPr>
        <w:t>ADMISSION</w:t>
      </w:r>
      <w:r w:rsidRPr="00533FD7">
        <w:rPr>
          <w:rFonts w:asciiTheme="minorHAnsi" w:hAnsiTheme="minorHAnsi" w:cstheme="minorHAnsi"/>
          <w:b/>
          <w:caps/>
          <w:sz w:val="22"/>
          <w:szCs w:val="22"/>
          <w:lang w:val="en-GB"/>
        </w:rPr>
        <w:t xml:space="preserve"> fee payment </w:t>
      </w:r>
    </w:p>
    <w:p w14:paraId="3246A512" w14:textId="77777777" w:rsidR="001E7CF8" w:rsidRPr="00533FD7" w:rsidRDefault="001E7CF8" w:rsidP="001E7CF8">
      <w:pPr>
        <w:keepNext/>
        <w:spacing w:line="360" w:lineRule="auto"/>
        <w:jc w:val="center"/>
        <w:outlineLvl w:val="5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B376001" w14:textId="77777777" w:rsidR="0080696F" w:rsidRPr="00533FD7" w:rsidRDefault="0080696F" w:rsidP="0080696F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533FD7">
        <w:rPr>
          <w:rFonts w:asciiTheme="minorHAnsi" w:hAnsiTheme="minorHAnsi" w:cstheme="minorHAnsi"/>
          <w:sz w:val="22"/>
          <w:szCs w:val="22"/>
          <w:lang w:val="en-GB"/>
        </w:rPr>
        <w:t>I, the undersigned (Name) ____________________________________ (Surname) ____________________ Place of birth (Town/State) _______________________________ Date of birth (dd/mm/</w:t>
      </w:r>
      <w:proofErr w:type="spellStart"/>
      <w:r w:rsidRPr="00533FD7">
        <w:rPr>
          <w:rFonts w:asciiTheme="minorHAnsi" w:hAnsiTheme="minorHAnsi" w:cstheme="minorHAnsi"/>
          <w:sz w:val="22"/>
          <w:szCs w:val="22"/>
          <w:lang w:val="en-GB"/>
        </w:rPr>
        <w:t>yy</w:t>
      </w:r>
      <w:proofErr w:type="spellEnd"/>
      <w:r w:rsidRPr="00533FD7">
        <w:rPr>
          <w:rFonts w:asciiTheme="minorHAnsi" w:hAnsiTheme="minorHAnsi" w:cstheme="minorHAnsi"/>
          <w:sz w:val="22"/>
          <w:szCs w:val="22"/>
          <w:lang w:val="en-GB"/>
        </w:rPr>
        <w:t>) ____________ Nationality ______________________________________________________________________________</w:t>
      </w:r>
    </w:p>
    <w:p w14:paraId="766AF69A" w14:textId="77777777" w:rsidR="0080696F" w:rsidRPr="00533FD7" w:rsidRDefault="0080696F" w:rsidP="0080696F">
      <w:pPr>
        <w:tabs>
          <w:tab w:val="left" w:pos="6540"/>
        </w:tabs>
        <w:snapToGri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08375E6" w14:textId="77777777" w:rsidR="001E7CF8" w:rsidRPr="00533FD7" w:rsidRDefault="0080696F" w:rsidP="0080696F">
      <w:pPr>
        <w:tabs>
          <w:tab w:val="left" w:pos="6540"/>
        </w:tabs>
        <w:snapToGrid w:val="0"/>
        <w:jc w:val="both"/>
        <w:rPr>
          <w:rFonts w:asciiTheme="minorHAnsi" w:hAnsiTheme="minorHAnsi" w:cstheme="minorHAnsi"/>
          <w:b/>
          <w:caps/>
          <w:sz w:val="22"/>
          <w:szCs w:val="22"/>
          <w:lang w:val="en-GB"/>
        </w:rPr>
      </w:pPr>
      <w:r w:rsidRPr="00533FD7">
        <w:rPr>
          <w:rFonts w:asciiTheme="minorHAnsi" w:hAnsiTheme="minorHAnsi" w:cstheme="minorHAnsi"/>
          <w:sz w:val="22"/>
          <w:szCs w:val="22"/>
          <w:lang w:val="en-GB"/>
        </w:rPr>
        <w:t>As an applicant for the admission</w:t>
      </w:r>
      <w:r w:rsidR="00B801AF" w:rsidRPr="00533FD7">
        <w:rPr>
          <w:rFonts w:asciiTheme="minorHAnsi" w:hAnsiTheme="minorHAnsi" w:cstheme="minorHAnsi"/>
          <w:sz w:val="22"/>
          <w:szCs w:val="22"/>
          <w:lang w:val="en-GB"/>
        </w:rPr>
        <w:t xml:space="preserve"> procedure</w:t>
      </w:r>
      <w:r w:rsidRPr="00533FD7">
        <w:rPr>
          <w:rFonts w:asciiTheme="minorHAnsi" w:hAnsiTheme="minorHAnsi" w:cstheme="minorHAnsi"/>
          <w:sz w:val="22"/>
          <w:szCs w:val="22"/>
          <w:lang w:val="en-GB"/>
        </w:rPr>
        <w:t xml:space="preserve"> to the PhD program in _________________________________________</w:t>
      </w:r>
    </w:p>
    <w:p w14:paraId="4E4EA716" w14:textId="77777777" w:rsidR="00A237DC" w:rsidRPr="00533FD7" w:rsidRDefault="00A237DC" w:rsidP="00A237DC">
      <w:pPr>
        <w:tabs>
          <w:tab w:val="left" w:pos="6540"/>
        </w:tabs>
        <w:snapToGrid w:val="0"/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3A6CC91E" w14:textId="77777777" w:rsidR="00CC7855" w:rsidRPr="00533FD7" w:rsidRDefault="0080696F" w:rsidP="0080696F">
      <w:pPr>
        <w:snapToGrid w:val="0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533FD7">
        <w:rPr>
          <w:rFonts w:asciiTheme="minorHAnsi" w:hAnsiTheme="minorHAnsi" w:cstheme="minorHAnsi"/>
          <w:b/>
          <w:sz w:val="22"/>
          <w:szCs w:val="22"/>
          <w:lang w:val="it-IT"/>
        </w:rPr>
        <w:t>DECLARE</w:t>
      </w:r>
      <w:r w:rsidR="008A6B72" w:rsidRPr="00533FD7">
        <w:rPr>
          <w:rFonts w:asciiTheme="minorHAnsi" w:hAnsiTheme="minorHAnsi" w:cstheme="minorHAnsi"/>
          <w:b/>
          <w:sz w:val="22"/>
          <w:szCs w:val="22"/>
          <w:lang w:val="it-IT"/>
        </w:rPr>
        <w:t xml:space="preserve"> THAT</w:t>
      </w:r>
    </w:p>
    <w:p w14:paraId="7A6C45D5" w14:textId="77777777" w:rsidR="00A237DC" w:rsidRPr="00533FD7" w:rsidRDefault="00A237DC">
      <w:pPr>
        <w:snapToGri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6BFF697" w14:textId="77777777" w:rsidR="00BF0D51" w:rsidRPr="00533FD7" w:rsidRDefault="008A6B72" w:rsidP="00A237DC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533FD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 have seen the notice of payment to </w:t>
      </w:r>
      <w:r w:rsidR="00A23FBF" w:rsidRPr="00533FD7">
        <w:rPr>
          <w:rFonts w:asciiTheme="minorHAnsi" w:hAnsiTheme="minorHAnsi" w:cstheme="minorHAnsi"/>
          <w:bCs/>
          <w:sz w:val="22"/>
          <w:szCs w:val="22"/>
          <w:lang w:val="en-GB"/>
        </w:rPr>
        <w:t>carry out</w:t>
      </w:r>
      <w:r w:rsidRPr="00533FD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through </w:t>
      </w:r>
      <w:proofErr w:type="spellStart"/>
      <w:r w:rsidRPr="00533FD7">
        <w:rPr>
          <w:rFonts w:asciiTheme="minorHAnsi" w:hAnsiTheme="minorHAnsi" w:cstheme="minorHAnsi"/>
          <w:bCs/>
          <w:sz w:val="22"/>
          <w:szCs w:val="22"/>
          <w:lang w:val="en-GB"/>
        </w:rPr>
        <w:t>PagoPA</w:t>
      </w:r>
      <w:proofErr w:type="spellEnd"/>
      <w:r w:rsidRPr="00533FD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system</w:t>
      </w:r>
    </w:p>
    <w:p w14:paraId="2D63BC39" w14:textId="48BCC912" w:rsidR="00BF0D51" w:rsidRPr="00533FD7" w:rsidRDefault="008A6B72" w:rsidP="00A237DC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533FD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 have verified I cannot </w:t>
      </w:r>
      <w:r w:rsidR="00B801AF" w:rsidRPr="00533FD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carry out the </w:t>
      </w:r>
      <w:r w:rsidRPr="00533FD7">
        <w:rPr>
          <w:rFonts w:asciiTheme="minorHAnsi" w:hAnsiTheme="minorHAnsi" w:cstheme="minorHAnsi"/>
          <w:bCs/>
          <w:sz w:val="22"/>
          <w:szCs w:val="22"/>
          <w:lang w:val="en-GB"/>
        </w:rPr>
        <w:t>pay</w:t>
      </w:r>
      <w:r w:rsidR="00B801AF" w:rsidRPr="00533FD7">
        <w:rPr>
          <w:rFonts w:asciiTheme="minorHAnsi" w:hAnsiTheme="minorHAnsi" w:cstheme="minorHAnsi"/>
          <w:bCs/>
          <w:sz w:val="22"/>
          <w:szCs w:val="22"/>
          <w:lang w:val="en-GB"/>
        </w:rPr>
        <w:t>ment</w:t>
      </w:r>
      <w:r w:rsidRPr="00533FD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through </w:t>
      </w:r>
      <w:proofErr w:type="spellStart"/>
      <w:r w:rsidRPr="00533FD7">
        <w:rPr>
          <w:rFonts w:asciiTheme="minorHAnsi" w:hAnsiTheme="minorHAnsi" w:cstheme="minorHAnsi"/>
          <w:bCs/>
          <w:sz w:val="22"/>
          <w:szCs w:val="22"/>
          <w:lang w:val="en-GB"/>
        </w:rPr>
        <w:t>PagoPA</w:t>
      </w:r>
      <w:proofErr w:type="spellEnd"/>
      <w:r w:rsidRPr="00533FD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system beca</w:t>
      </w:r>
      <w:r w:rsidR="00533FD7">
        <w:rPr>
          <w:rFonts w:asciiTheme="minorHAnsi" w:hAnsiTheme="minorHAnsi" w:cstheme="minorHAnsi"/>
          <w:bCs/>
          <w:sz w:val="22"/>
          <w:szCs w:val="22"/>
          <w:lang w:val="en-GB"/>
        </w:rPr>
        <w:t>u</w:t>
      </w:r>
      <w:r w:rsidRPr="00533FD7">
        <w:rPr>
          <w:rFonts w:asciiTheme="minorHAnsi" w:hAnsiTheme="minorHAnsi" w:cstheme="minorHAnsi"/>
          <w:bCs/>
          <w:sz w:val="22"/>
          <w:szCs w:val="22"/>
          <w:lang w:val="en-GB"/>
        </w:rPr>
        <w:t>s</w:t>
      </w:r>
      <w:r w:rsidR="00B801AF" w:rsidRPr="00533FD7">
        <w:rPr>
          <w:rFonts w:asciiTheme="minorHAnsi" w:hAnsiTheme="minorHAnsi" w:cstheme="minorHAnsi"/>
          <w:bCs/>
          <w:sz w:val="22"/>
          <w:szCs w:val="22"/>
          <w:lang w:val="en-GB"/>
        </w:rPr>
        <w:t>e</w:t>
      </w:r>
      <w:r w:rsidRPr="00533FD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of tec</w:t>
      </w:r>
      <w:r w:rsidR="00533FD7">
        <w:rPr>
          <w:rFonts w:asciiTheme="minorHAnsi" w:hAnsiTheme="minorHAnsi" w:cstheme="minorHAnsi"/>
          <w:bCs/>
          <w:sz w:val="22"/>
          <w:szCs w:val="22"/>
          <w:lang w:val="en-GB"/>
        </w:rPr>
        <w:t>h</w:t>
      </w:r>
      <w:r w:rsidRPr="00533FD7">
        <w:rPr>
          <w:rFonts w:asciiTheme="minorHAnsi" w:hAnsiTheme="minorHAnsi" w:cstheme="minorHAnsi"/>
          <w:bCs/>
          <w:sz w:val="22"/>
          <w:szCs w:val="22"/>
          <w:lang w:val="en-GB"/>
        </w:rPr>
        <w:t>nical reasons</w:t>
      </w:r>
      <w:r w:rsidR="00A237DC" w:rsidRPr="00533FD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</w:p>
    <w:p w14:paraId="6638A77A" w14:textId="77777777" w:rsidR="00BF0D51" w:rsidRPr="00533FD7" w:rsidRDefault="00B801AF" w:rsidP="00A237DC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3FD7">
        <w:rPr>
          <w:rFonts w:asciiTheme="minorHAnsi" w:hAnsiTheme="minorHAnsi" w:cstheme="minorHAnsi"/>
          <w:bCs/>
          <w:sz w:val="22"/>
          <w:szCs w:val="22"/>
        </w:rPr>
        <w:t>I have carried out the payment (€ 30) through bank transfer.</w:t>
      </w:r>
    </w:p>
    <w:p w14:paraId="267DEC2E" w14:textId="77777777" w:rsidR="00BF0D51" w:rsidRPr="00533FD7" w:rsidRDefault="00BF0D51" w:rsidP="00BF0D51">
      <w:pPr>
        <w:shd w:val="clear" w:color="auto" w:fill="FFFFFF"/>
        <w:spacing w:line="360" w:lineRule="auto"/>
        <w:ind w:left="29"/>
        <w:rPr>
          <w:rFonts w:asciiTheme="minorHAnsi" w:hAnsiTheme="minorHAnsi" w:cstheme="minorHAnsi"/>
          <w:bCs/>
          <w:sz w:val="22"/>
          <w:szCs w:val="22"/>
        </w:rPr>
      </w:pPr>
    </w:p>
    <w:p w14:paraId="47DA7A06" w14:textId="77777777" w:rsidR="00B801AF" w:rsidRPr="00533FD7" w:rsidRDefault="00B801AF" w:rsidP="00B801AF">
      <w:pPr>
        <w:shd w:val="clear" w:color="auto" w:fill="FFFFFF"/>
        <w:spacing w:line="360" w:lineRule="auto"/>
        <w:ind w:left="29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533FD7">
        <w:rPr>
          <w:rFonts w:asciiTheme="minorHAnsi" w:hAnsiTheme="minorHAnsi" w:cstheme="minorHAnsi"/>
          <w:bCs/>
          <w:sz w:val="22"/>
          <w:szCs w:val="22"/>
          <w:lang w:val="en-GB"/>
        </w:rPr>
        <w:t>I also declare to be informed, pursuant to and for the purposes of art. 13 of Legislative Decree 30 June 2003, n. 196 and GDPR 2016/679, that the personal data collected will be processed, also with IT tools, exclusively in the context of the procedure for which this declaration is made.</w:t>
      </w:r>
    </w:p>
    <w:p w14:paraId="238825CD" w14:textId="77777777" w:rsidR="00B801AF" w:rsidRPr="00D56495" w:rsidRDefault="00B801AF" w:rsidP="00BF0D51">
      <w:pPr>
        <w:shd w:val="clear" w:color="auto" w:fill="FFFFFF"/>
        <w:spacing w:line="360" w:lineRule="auto"/>
        <w:ind w:left="29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391EF959" w14:textId="77777777" w:rsidR="00A237DC" w:rsidRPr="00D56495" w:rsidRDefault="00A237DC" w:rsidP="003C1D4C">
      <w:pPr>
        <w:pStyle w:val="Corpotesto"/>
        <w:spacing w:line="36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745096EF" w14:textId="77777777" w:rsidR="003C1D4C" w:rsidRPr="00D56495" w:rsidRDefault="00BF0D51" w:rsidP="003C1D4C">
      <w:pPr>
        <w:pStyle w:val="Corpotesto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D56495">
        <w:rPr>
          <w:rFonts w:asciiTheme="minorHAnsi" w:hAnsiTheme="minorHAnsi" w:cstheme="minorHAnsi"/>
          <w:bCs/>
          <w:sz w:val="22"/>
          <w:szCs w:val="22"/>
        </w:rPr>
        <w:t>Dat</w:t>
      </w:r>
      <w:r w:rsidR="00B801AF" w:rsidRPr="00D56495">
        <w:rPr>
          <w:rFonts w:asciiTheme="minorHAnsi" w:hAnsiTheme="minorHAnsi" w:cstheme="minorHAnsi"/>
          <w:bCs/>
          <w:sz w:val="22"/>
          <w:szCs w:val="22"/>
        </w:rPr>
        <w:t>e</w:t>
      </w:r>
      <w:r w:rsidRPr="00D56495">
        <w:rPr>
          <w:rFonts w:asciiTheme="minorHAnsi" w:hAnsiTheme="minorHAnsi" w:cstheme="minorHAnsi"/>
          <w:bCs/>
          <w:sz w:val="22"/>
          <w:szCs w:val="22"/>
        </w:rPr>
        <w:t xml:space="preserve"> ___________________________</w:t>
      </w:r>
      <w:r w:rsidR="003C1D4C" w:rsidRPr="00D5649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</w:t>
      </w:r>
      <w:r w:rsidR="00B801AF" w:rsidRPr="00D56495">
        <w:rPr>
          <w:rFonts w:asciiTheme="minorHAnsi" w:hAnsiTheme="minorHAnsi" w:cstheme="minorHAnsi"/>
          <w:sz w:val="22"/>
          <w:szCs w:val="22"/>
        </w:rPr>
        <w:t>Signature</w:t>
      </w:r>
      <w:r w:rsidR="003C1D4C" w:rsidRPr="00D56495">
        <w:rPr>
          <w:rFonts w:asciiTheme="minorHAnsi" w:hAnsiTheme="minorHAnsi" w:cstheme="minorHAnsi"/>
          <w:sz w:val="22"/>
          <w:szCs w:val="22"/>
        </w:rPr>
        <w:t xml:space="preserve"> </w:t>
      </w:r>
      <w:r w:rsidR="003C1D4C" w:rsidRPr="00D56495">
        <w:rPr>
          <w:rFonts w:asciiTheme="minorHAnsi" w:hAnsiTheme="minorHAnsi" w:cstheme="minorHAnsi"/>
          <w:bCs/>
          <w:sz w:val="22"/>
          <w:szCs w:val="22"/>
        </w:rPr>
        <w:t>__________________________</w:t>
      </w:r>
    </w:p>
    <w:p w14:paraId="52BB333A" w14:textId="77777777" w:rsidR="00CC7855" w:rsidRPr="00D56495" w:rsidRDefault="00CC7855" w:rsidP="00BF0D51">
      <w:pPr>
        <w:pStyle w:val="Corpotesto"/>
        <w:ind w:right="255"/>
        <w:rPr>
          <w:rFonts w:asciiTheme="minorHAnsi" w:hAnsiTheme="minorHAnsi" w:cstheme="minorHAnsi"/>
          <w:sz w:val="22"/>
          <w:szCs w:val="22"/>
        </w:rPr>
      </w:pPr>
    </w:p>
    <w:sectPr w:rsidR="00CC7855" w:rsidRPr="00D56495" w:rsidSect="003C1D4C">
      <w:headerReference w:type="default" r:id="rId11"/>
      <w:footerReference w:type="even" r:id="rId12"/>
      <w:footerReference w:type="default" r:id="rId13"/>
      <w:type w:val="continuous"/>
      <w:pgSz w:w="11880" w:h="16800"/>
      <w:pgMar w:top="851" w:right="1134" w:bottom="568" w:left="1134" w:header="993" w:footer="1016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AB5C" w14:textId="77777777" w:rsidR="00214916" w:rsidRDefault="00214916">
      <w:r>
        <w:separator/>
      </w:r>
    </w:p>
  </w:endnote>
  <w:endnote w:type="continuationSeparator" w:id="0">
    <w:p w14:paraId="02ED2DAB" w14:textId="77777777" w:rsidR="00214916" w:rsidRDefault="0021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DBB2" w14:textId="77777777" w:rsidR="00FB403D" w:rsidRDefault="00FB40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4913B4" w14:textId="77777777" w:rsidR="00FB403D" w:rsidRDefault="00FB40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BEEF" w14:textId="77777777" w:rsidR="00FB403D" w:rsidRDefault="00FB40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334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D98A9FE" w14:textId="77777777" w:rsidR="00FB403D" w:rsidRDefault="00FB403D">
    <w:pPr>
      <w:pStyle w:val="Pidipagina"/>
      <w:ind w:right="360"/>
      <w:jc w:val="center"/>
      <w:rPr>
        <w:rFonts w:ascii="Times New Roman" w:hAnsi="Times New Roman"/>
        <w:i/>
        <w:iCs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EDA9" w14:textId="77777777" w:rsidR="00214916" w:rsidRDefault="00214916">
      <w:r>
        <w:separator/>
      </w:r>
    </w:p>
  </w:footnote>
  <w:footnote w:type="continuationSeparator" w:id="0">
    <w:p w14:paraId="4B08C74C" w14:textId="77777777" w:rsidR="00214916" w:rsidRDefault="0021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A7DC" w14:textId="77777777" w:rsidR="003D7AA8" w:rsidRDefault="00CD3346" w:rsidP="003D7AA8">
    <w:pPr>
      <w:widowControl/>
      <w:tabs>
        <w:tab w:val="left" w:pos="0"/>
      </w:tabs>
      <w:jc w:val="center"/>
      <w:rPr>
        <w:rFonts w:ascii="Times New Roman" w:hAnsi="Times New Roman"/>
        <w:snapToGrid/>
        <w:color w:val="008000"/>
        <w:sz w:val="22"/>
        <w:szCs w:val="14"/>
        <w:lang w:val="it-IT"/>
      </w:rPr>
    </w:pPr>
    <w:r w:rsidRPr="00BC35C8">
      <w:rPr>
        <w:rFonts w:cs="Arial"/>
        <w:noProof/>
        <w:sz w:val="54"/>
        <w:szCs w:val="54"/>
        <w:lang w:val="it-IT"/>
      </w:rPr>
      <w:drawing>
        <wp:inline distT="0" distB="0" distL="0" distR="0" wp14:anchorId="12C39CE1" wp14:editId="75660FA5">
          <wp:extent cx="1982470" cy="568325"/>
          <wp:effectExtent l="0" t="0" r="0" b="0"/>
          <wp:docPr id="1" name="Immagine 1" descr="Polib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1163A8" w14:textId="77777777" w:rsidR="003D7AA8" w:rsidRPr="00A237DC" w:rsidRDefault="003D7AA8" w:rsidP="003D7AA8">
    <w:pPr>
      <w:jc w:val="center"/>
      <w:rPr>
        <w:rFonts w:ascii="Cambria" w:hAnsi="Cambria"/>
        <w:sz w:val="22"/>
        <w:szCs w:val="22"/>
        <w:lang w:val="it-IT"/>
      </w:rPr>
    </w:pPr>
    <w:r w:rsidRPr="00A237DC">
      <w:rPr>
        <w:rFonts w:ascii="Cambria" w:hAnsi="Cambria"/>
        <w:sz w:val="22"/>
        <w:szCs w:val="22"/>
        <w:lang w:val="it-IT"/>
      </w:rPr>
      <w:t>Direzione Gestione Risorse e Servizi istituzionali</w:t>
    </w:r>
  </w:p>
  <w:p w14:paraId="442921D6" w14:textId="77777777" w:rsidR="00FB403D" w:rsidRPr="00A237DC" w:rsidRDefault="002D2CF3" w:rsidP="00C34C3A">
    <w:pPr>
      <w:pStyle w:val="Intestazione"/>
      <w:jc w:val="center"/>
      <w:rPr>
        <w:rFonts w:ascii="Cambria" w:hAnsi="Cambria"/>
        <w:sz w:val="22"/>
        <w:szCs w:val="22"/>
        <w:lang w:val="it-IT"/>
      </w:rPr>
    </w:pPr>
    <w:r w:rsidRPr="00A237DC">
      <w:rPr>
        <w:rFonts w:ascii="Cambria" w:hAnsi="Cambria"/>
        <w:sz w:val="22"/>
        <w:szCs w:val="22"/>
        <w:lang w:val="it-IT"/>
      </w:rPr>
      <w:t xml:space="preserve">Settore Ricerca, </w:t>
    </w:r>
    <w:r w:rsidR="00C34C3A" w:rsidRPr="00A237DC">
      <w:rPr>
        <w:rFonts w:ascii="Cambria" w:hAnsi="Cambria"/>
        <w:sz w:val="22"/>
        <w:szCs w:val="22"/>
        <w:lang w:val="it-IT"/>
      </w:rPr>
      <w:t>Relazioni Internazionali</w:t>
    </w:r>
    <w:r w:rsidRPr="00A237DC">
      <w:rPr>
        <w:rFonts w:ascii="Cambria" w:hAnsi="Cambria"/>
        <w:sz w:val="22"/>
        <w:szCs w:val="22"/>
        <w:lang w:val="it-IT"/>
      </w:rPr>
      <w:t xml:space="preserve"> e Post Lauream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0017F"/>
    <w:multiLevelType w:val="hybridMultilevel"/>
    <w:tmpl w:val="27D6C352"/>
    <w:lvl w:ilvl="0" w:tplc="C416FA5C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20C"/>
    <w:multiLevelType w:val="hybridMultilevel"/>
    <w:tmpl w:val="27DED498"/>
    <w:lvl w:ilvl="0" w:tplc="95CE7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175A"/>
    <w:multiLevelType w:val="singleLevel"/>
    <w:tmpl w:val="FA8C6A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B12D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28699A"/>
    <w:multiLevelType w:val="hybridMultilevel"/>
    <w:tmpl w:val="668C7128"/>
    <w:lvl w:ilvl="0" w:tplc="87AC53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032DA"/>
    <w:multiLevelType w:val="hybridMultilevel"/>
    <w:tmpl w:val="3BBACA30"/>
    <w:lvl w:ilvl="0" w:tplc="46602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7FAC"/>
    <w:multiLevelType w:val="hybridMultilevel"/>
    <w:tmpl w:val="678C0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6BEE"/>
    <w:multiLevelType w:val="hybridMultilevel"/>
    <w:tmpl w:val="707A88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564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276E54"/>
    <w:multiLevelType w:val="hybridMultilevel"/>
    <w:tmpl w:val="299EE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44740"/>
    <w:multiLevelType w:val="hybridMultilevel"/>
    <w:tmpl w:val="3932A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0B38"/>
    <w:multiLevelType w:val="hybridMultilevel"/>
    <w:tmpl w:val="6D12BC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17B0F"/>
    <w:multiLevelType w:val="singleLevel"/>
    <w:tmpl w:val="68A88F46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14" w15:restartNumberingAfterBreak="0">
    <w:nsid w:val="327A38B0"/>
    <w:multiLevelType w:val="hybridMultilevel"/>
    <w:tmpl w:val="D0B09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12162"/>
    <w:multiLevelType w:val="hybridMultilevel"/>
    <w:tmpl w:val="76225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81A2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92E63EE"/>
    <w:multiLevelType w:val="singleLevel"/>
    <w:tmpl w:val="D9DC5C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BD04A07"/>
    <w:multiLevelType w:val="singleLevel"/>
    <w:tmpl w:val="885815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290218"/>
    <w:multiLevelType w:val="singleLevel"/>
    <w:tmpl w:val="E3CE063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D826121"/>
    <w:multiLevelType w:val="hybridMultilevel"/>
    <w:tmpl w:val="5B9289C0"/>
    <w:lvl w:ilvl="0" w:tplc="1A185A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20A5E"/>
    <w:multiLevelType w:val="hybridMultilevel"/>
    <w:tmpl w:val="38907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07A66"/>
    <w:multiLevelType w:val="hybridMultilevel"/>
    <w:tmpl w:val="F5C672F8"/>
    <w:lvl w:ilvl="0" w:tplc="ECB21382">
      <w:start w:val="1"/>
      <w:numFmt w:val="bullet"/>
      <w:lvlText w:val="-"/>
      <w:lvlJc w:val="left"/>
      <w:pPr>
        <w:tabs>
          <w:tab w:val="num" w:pos="-323"/>
        </w:tabs>
        <w:ind w:left="-323" w:hanging="397"/>
      </w:pPr>
      <w:rPr>
        <w:rFonts w:ascii="Lucida Console" w:hAnsi="Lucida Conso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93FAA"/>
    <w:multiLevelType w:val="hybridMultilevel"/>
    <w:tmpl w:val="203878A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B35C89"/>
    <w:multiLevelType w:val="hybridMultilevel"/>
    <w:tmpl w:val="7B062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75422"/>
    <w:multiLevelType w:val="hybridMultilevel"/>
    <w:tmpl w:val="DBC832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9D2A9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B251FC0"/>
    <w:multiLevelType w:val="hybridMultilevel"/>
    <w:tmpl w:val="92228D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EB3C7D"/>
    <w:multiLevelType w:val="singleLevel"/>
    <w:tmpl w:val="F9EC96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F792114"/>
    <w:multiLevelType w:val="singleLevel"/>
    <w:tmpl w:val="5AD89F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1014B02"/>
    <w:multiLevelType w:val="hybridMultilevel"/>
    <w:tmpl w:val="23C6D10A"/>
    <w:lvl w:ilvl="0" w:tplc="46602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12806"/>
    <w:multiLevelType w:val="singleLevel"/>
    <w:tmpl w:val="720489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1B429CC"/>
    <w:multiLevelType w:val="hybridMultilevel"/>
    <w:tmpl w:val="7E12E1EC"/>
    <w:lvl w:ilvl="0" w:tplc="2BACD7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C6A91"/>
    <w:multiLevelType w:val="hybridMultilevel"/>
    <w:tmpl w:val="13B45420"/>
    <w:lvl w:ilvl="0" w:tplc="D92ABA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3151B4"/>
    <w:multiLevelType w:val="singleLevel"/>
    <w:tmpl w:val="4EF8D4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0B543CE"/>
    <w:multiLevelType w:val="hybridMultilevel"/>
    <w:tmpl w:val="9A8468BA"/>
    <w:lvl w:ilvl="0" w:tplc="FEE41C5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3912A3"/>
    <w:multiLevelType w:val="hybridMultilevel"/>
    <w:tmpl w:val="102CB61E"/>
    <w:lvl w:ilvl="0" w:tplc="B8842D2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B29F4"/>
    <w:multiLevelType w:val="hybridMultilevel"/>
    <w:tmpl w:val="76225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173046"/>
    <w:multiLevelType w:val="hybridMultilevel"/>
    <w:tmpl w:val="4D286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51860"/>
    <w:multiLevelType w:val="hybridMultilevel"/>
    <w:tmpl w:val="941C58AA"/>
    <w:lvl w:ilvl="0" w:tplc="EE9EEC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866FD"/>
    <w:multiLevelType w:val="hybridMultilevel"/>
    <w:tmpl w:val="43F8F978"/>
    <w:lvl w:ilvl="0" w:tplc="ECB2138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Lucida Console" w:hAnsi="Lucida Consol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645F77"/>
    <w:multiLevelType w:val="hybridMultilevel"/>
    <w:tmpl w:val="572EED4A"/>
    <w:lvl w:ilvl="0" w:tplc="7096CE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CB21382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Lucida Console" w:hAnsi="Lucida Console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6D19D0"/>
    <w:multiLevelType w:val="hybridMultilevel"/>
    <w:tmpl w:val="1D0E007A"/>
    <w:lvl w:ilvl="0" w:tplc="D586256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D639D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0A82D61"/>
    <w:multiLevelType w:val="hybridMultilevel"/>
    <w:tmpl w:val="1EBEB73E"/>
    <w:lvl w:ilvl="0" w:tplc="6B4234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B21382">
      <w:start w:val="1"/>
      <w:numFmt w:val="bullet"/>
      <w:lvlText w:val="-"/>
      <w:lvlJc w:val="left"/>
      <w:pPr>
        <w:tabs>
          <w:tab w:val="num" w:pos="-323"/>
        </w:tabs>
        <w:ind w:left="-323" w:hanging="397"/>
      </w:pPr>
      <w:rPr>
        <w:rFonts w:ascii="Lucida Console" w:hAnsi="Lucida Console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8B675A"/>
    <w:multiLevelType w:val="singleLevel"/>
    <w:tmpl w:val="4E56A0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6E90F28"/>
    <w:multiLevelType w:val="hybridMultilevel"/>
    <w:tmpl w:val="0DFCCA12"/>
    <w:lvl w:ilvl="0" w:tplc="FFFFFFFF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9B28EE76">
      <w:start w:val="5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47" w15:restartNumberingAfterBreak="0">
    <w:nsid w:val="7A764A8A"/>
    <w:multiLevelType w:val="hybridMultilevel"/>
    <w:tmpl w:val="51FCAF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A7C8C"/>
    <w:multiLevelType w:val="singleLevel"/>
    <w:tmpl w:val="D7928D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9" w15:restartNumberingAfterBreak="0">
    <w:nsid w:val="7E6A6F53"/>
    <w:multiLevelType w:val="singleLevel"/>
    <w:tmpl w:val="3A0EA33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233387769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644" w:hanging="360"/>
        </w:pPr>
        <w:rPr>
          <w:rFonts w:ascii="Arial" w:hAnsi="Arial" w:hint="default"/>
        </w:rPr>
      </w:lvl>
    </w:lvlOverride>
  </w:num>
  <w:num w:numId="2" w16cid:durableId="1251235158">
    <w:abstractNumId w:val="13"/>
  </w:num>
  <w:num w:numId="3" w16cid:durableId="868223464">
    <w:abstractNumId w:val="43"/>
  </w:num>
  <w:num w:numId="4" w16cid:durableId="1237015000">
    <w:abstractNumId w:val="26"/>
  </w:num>
  <w:num w:numId="5" w16cid:durableId="1043289326">
    <w:abstractNumId w:val="9"/>
  </w:num>
  <w:num w:numId="6" w16cid:durableId="1173493872">
    <w:abstractNumId w:val="4"/>
  </w:num>
  <w:num w:numId="7" w16cid:durableId="98187693">
    <w:abstractNumId w:val="16"/>
  </w:num>
  <w:num w:numId="8" w16cid:durableId="2036075132">
    <w:abstractNumId w:val="28"/>
  </w:num>
  <w:num w:numId="9" w16cid:durableId="1706252085">
    <w:abstractNumId w:val="18"/>
  </w:num>
  <w:num w:numId="10" w16cid:durableId="1953778781">
    <w:abstractNumId w:val="29"/>
  </w:num>
  <w:num w:numId="11" w16cid:durableId="741030809">
    <w:abstractNumId w:val="31"/>
  </w:num>
  <w:num w:numId="12" w16cid:durableId="165899430">
    <w:abstractNumId w:val="48"/>
  </w:num>
  <w:num w:numId="13" w16cid:durableId="1402827503">
    <w:abstractNumId w:val="3"/>
  </w:num>
  <w:num w:numId="14" w16cid:durableId="835002312">
    <w:abstractNumId w:val="34"/>
  </w:num>
  <w:num w:numId="15" w16cid:durableId="128983995">
    <w:abstractNumId w:val="49"/>
  </w:num>
  <w:num w:numId="16" w16cid:durableId="478497999">
    <w:abstractNumId w:val="45"/>
  </w:num>
  <w:num w:numId="17" w16cid:durableId="1766686210">
    <w:abstractNumId w:val="17"/>
  </w:num>
  <w:num w:numId="18" w16cid:durableId="1941601610">
    <w:abstractNumId w:val="19"/>
  </w:num>
  <w:num w:numId="19" w16cid:durableId="668750573">
    <w:abstractNumId w:val="46"/>
  </w:num>
  <w:num w:numId="20" w16cid:durableId="730736475">
    <w:abstractNumId w:val="7"/>
  </w:num>
  <w:num w:numId="21" w16cid:durableId="1957980281">
    <w:abstractNumId w:val="38"/>
  </w:num>
  <w:num w:numId="22" w16cid:durableId="637996674">
    <w:abstractNumId w:val="47"/>
  </w:num>
  <w:num w:numId="23" w16cid:durableId="121384963">
    <w:abstractNumId w:val="12"/>
  </w:num>
  <w:num w:numId="24" w16cid:durableId="1028143724">
    <w:abstractNumId w:val="8"/>
  </w:num>
  <w:num w:numId="25" w16cid:durableId="895437613">
    <w:abstractNumId w:val="5"/>
  </w:num>
  <w:num w:numId="26" w16cid:durableId="394858281">
    <w:abstractNumId w:val="33"/>
  </w:num>
  <w:num w:numId="27" w16cid:durableId="1536887864">
    <w:abstractNumId w:val="37"/>
  </w:num>
  <w:num w:numId="28" w16cid:durableId="1729497329">
    <w:abstractNumId w:val="10"/>
  </w:num>
  <w:num w:numId="29" w16cid:durableId="434860914">
    <w:abstractNumId w:val="21"/>
  </w:num>
  <w:num w:numId="30" w16cid:durableId="2117825355">
    <w:abstractNumId w:val="11"/>
  </w:num>
  <w:num w:numId="31" w16cid:durableId="153767638">
    <w:abstractNumId w:val="2"/>
  </w:num>
  <w:num w:numId="32" w16cid:durableId="1153835794">
    <w:abstractNumId w:val="32"/>
  </w:num>
  <w:num w:numId="33" w16cid:durableId="1759254908">
    <w:abstractNumId w:val="39"/>
  </w:num>
  <w:num w:numId="34" w16cid:durableId="1587766613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1652166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7916128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45215479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933639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5426410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35051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26156813">
    <w:abstractNumId w:val="24"/>
  </w:num>
  <w:num w:numId="42" w16cid:durableId="536747241">
    <w:abstractNumId w:val="30"/>
  </w:num>
  <w:num w:numId="43" w16cid:durableId="1181705389">
    <w:abstractNumId w:val="6"/>
  </w:num>
  <w:num w:numId="44" w16cid:durableId="887112955">
    <w:abstractNumId w:val="15"/>
  </w:num>
  <w:num w:numId="45" w16cid:durableId="102191936">
    <w:abstractNumId w:val="14"/>
  </w:num>
  <w:num w:numId="46" w16cid:durableId="1797987794">
    <w:abstractNumId w:val="42"/>
  </w:num>
  <w:num w:numId="47" w16cid:durableId="1083453827">
    <w:abstractNumId w:val="20"/>
  </w:num>
  <w:num w:numId="48" w16cid:durableId="1514568757">
    <w:abstractNumId w:val="36"/>
  </w:num>
  <w:num w:numId="49" w16cid:durableId="254481378">
    <w:abstractNumId w:val="35"/>
  </w:num>
  <w:num w:numId="50" w16cid:durableId="207134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irrorMargin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12"/>
    <w:rsid w:val="000141AC"/>
    <w:rsid w:val="000235A2"/>
    <w:rsid w:val="00023DD1"/>
    <w:rsid w:val="00025989"/>
    <w:rsid w:val="00035A5E"/>
    <w:rsid w:val="000374C3"/>
    <w:rsid w:val="00041E33"/>
    <w:rsid w:val="00042025"/>
    <w:rsid w:val="00055432"/>
    <w:rsid w:val="00056276"/>
    <w:rsid w:val="000564DA"/>
    <w:rsid w:val="00062829"/>
    <w:rsid w:val="00063E3D"/>
    <w:rsid w:val="000739A4"/>
    <w:rsid w:val="00083299"/>
    <w:rsid w:val="00083BBF"/>
    <w:rsid w:val="000905EE"/>
    <w:rsid w:val="00090996"/>
    <w:rsid w:val="000921B9"/>
    <w:rsid w:val="00094EFB"/>
    <w:rsid w:val="000A380F"/>
    <w:rsid w:val="000A687E"/>
    <w:rsid w:val="000B05AB"/>
    <w:rsid w:val="000B1AB9"/>
    <w:rsid w:val="000B33F0"/>
    <w:rsid w:val="000B598E"/>
    <w:rsid w:val="000B60E6"/>
    <w:rsid w:val="000C3A42"/>
    <w:rsid w:val="000C5373"/>
    <w:rsid w:val="000C5B8F"/>
    <w:rsid w:val="000D45C0"/>
    <w:rsid w:val="000E3AEE"/>
    <w:rsid w:val="000E6D8E"/>
    <w:rsid w:val="000E702C"/>
    <w:rsid w:val="000F3FB7"/>
    <w:rsid w:val="00101827"/>
    <w:rsid w:val="00107739"/>
    <w:rsid w:val="0011383C"/>
    <w:rsid w:val="00123C4B"/>
    <w:rsid w:val="00123E8A"/>
    <w:rsid w:val="00124BC1"/>
    <w:rsid w:val="0013025E"/>
    <w:rsid w:val="0013198F"/>
    <w:rsid w:val="0013309C"/>
    <w:rsid w:val="00133189"/>
    <w:rsid w:val="00136C0F"/>
    <w:rsid w:val="0014099E"/>
    <w:rsid w:val="00143DC9"/>
    <w:rsid w:val="00144B2E"/>
    <w:rsid w:val="00151C12"/>
    <w:rsid w:val="001559E5"/>
    <w:rsid w:val="001620BE"/>
    <w:rsid w:val="001644A9"/>
    <w:rsid w:val="00164717"/>
    <w:rsid w:val="00165420"/>
    <w:rsid w:val="0016760D"/>
    <w:rsid w:val="001677E2"/>
    <w:rsid w:val="00172ED4"/>
    <w:rsid w:val="00176721"/>
    <w:rsid w:val="0018343D"/>
    <w:rsid w:val="00185C2A"/>
    <w:rsid w:val="00187CE7"/>
    <w:rsid w:val="00193429"/>
    <w:rsid w:val="001956F6"/>
    <w:rsid w:val="00196425"/>
    <w:rsid w:val="001A4881"/>
    <w:rsid w:val="001A4EB2"/>
    <w:rsid w:val="001A62B9"/>
    <w:rsid w:val="001A7177"/>
    <w:rsid w:val="001B75AD"/>
    <w:rsid w:val="001B7FB6"/>
    <w:rsid w:val="001C60D6"/>
    <w:rsid w:val="001C6ADC"/>
    <w:rsid w:val="001C73D3"/>
    <w:rsid w:val="001D1157"/>
    <w:rsid w:val="001E1296"/>
    <w:rsid w:val="001E267C"/>
    <w:rsid w:val="001E352C"/>
    <w:rsid w:val="001E7CF8"/>
    <w:rsid w:val="001F3818"/>
    <w:rsid w:val="001F42A9"/>
    <w:rsid w:val="001F4467"/>
    <w:rsid w:val="001F5DF2"/>
    <w:rsid w:val="001F7371"/>
    <w:rsid w:val="001F7738"/>
    <w:rsid w:val="0020126E"/>
    <w:rsid w:val="00203CF1"/>
    <w:rsid w:val="00204BBD"/>
    <w:rsid w:val="00205C4A"/>
    <w:rsid w:val="00206876"/>
    <w:rsid w:val="00207B9C"/>
    <w:rsid w:val="00214916"/>
    <w:rsid w:val="00216E2A"/>
    <w:rsid w:val="00223908"/>
    <w:rsid w:val="002265C4"/>
    <w:rsid w:val="00226D3A"/>
    <w:rsid w:val="00227624"/>
    <w:rsid w:val="002316F7"/>
    <w:rsid w:val="00231745"/>
    <w:rsid w:val="00234031"/>
    <w:rsid w:val="00245D02"/>
    <w:rsid w:val="00252F31"/>
    <w:rsid w:val="00254C57"/>
    <w:rsid w:val="00255D6A"/>
    <w:rsid w:val="00263260"/>
    <w:rsid w:val="0026328C"/>
    <w:rsid w:val="0026479D"/>
    <w:rsid w:val="00267F96"/>
    <w:rsid w:val="002710C7"/>
    <w:rsid w:val="00282435"/>
    <w:rsid w:val="00285090"/>
    <w:rsid w:val="002858DC"/>
    <w:rsid w:val="002861FA"/>
    <w:rsid w:val="00295893"/>
    <w:rsid w:val="00297A79"/>
    <w:rsid w:val="002A6AB7"/>
    <w:rsid w:val="002A795A"/>
    <w:rsid w:val="002C1604"/>
    <w:rsid w:val="002C25AD"/>
    <w:rsid w:val="002C59BE"/>
    <w:rsid w:val="002D208A"/>
    <w:rsid w:val="002D2CF3"/>
    <w:rsid w:val="002D4B4F"/>
    <w:rsid w:val="002D6141"/>
    <w:rsid w:val="002D7774"/>
    <w:rsid w:val="002E08D3"/>
    <w:rsid w:val="002E3308"/>
    <w:rsid w:val="002E5A86"/>
    <w:rsid w:val="002F1726"/>
    <w:rsid w:val="002F669A"/>
    <w:rsid w:val="002F7DD5"/>
    <w:rsid w:val="00300B39"/>
    <w:rsid w:val="00300E62"/>
    <w:rsid w:val="00301A05"/>
    <w:rsid w:val="00302417"/>
    <w:rsid w:val="00302ABE"/>
    <w:rsid w:val="00313B5B"/>
    <w:rsid w:val="00316462"/>
    <w:rsid w:val="00316828"/>
    <w:rsid w:val="00317C61"/>
    <w:rsid w:val="00330A77"/>
    <w:rsid w:val="00331942"/>
    <w:rsid w:val="00333183"/>
    <w:rsid w:val="0033363D"/>
    <w:rsid w:val="003352BD"/>
    <w:rsid w:val="0034142E"/>
    <w:rsid w:val="00343E44"/>
    <w:rsid w:val="00344001"/>
    <w:rsid w:val="00355484"/>
    <w:rsid w:val="00367906"/>
    <w:rsid w:val="0037423B"/>
    <w:rsid w:val="003870E6"/>
    <w:rsid w:val="00391844"/>
    <w:rsid w:val="00392AD1"/>
    <w:rsid w:val="003935A8"/>
    <w:rsid w:val="00394182"/>
    <w:rsid w:val="003A5E94"/>
    <w:rsid w:val="003B1E11"/>
    <w:rsid w:val="003B2DAD"/>
    <w:rsid w:val="003B2F28"/>
    <w:rsid w:val="003B5FB4"/>
    <w:rsid w:val="003C1D4C"/>
    <w:rsid w:val="003C6456"/>
    <w:rsid w:val="003C7855"/>
    <w:rsid w:val="003D1907"/>
    <w:rsid w:val="003D4E7A"/>
    <w:rsid w:val="003D5383"/>
    <w:rsid w:val="003D7AA8"/>
    <w:rsid w:val="003E63AE"/>
    <w:rsid w:val="003E6681"/>
    <w:rsid w:val="003F0313"/>
    <w:rsid w:val="003F134A"/>
    <w:rsid w:val="003F7DE3"/>
    <w:rsid w:val="00412AD0"/>
    <w:rsid w:val="00413A68"/>
    <w:rsid w:val="00416072"/>
    <w:rsid w:val="0042068C"/>
    <w:rsid w:val="00427D17"/>
    <w:rsid w:val="0043545B"/>
    <w:rsid w:val="00437048"/>
    <w:rsid w:val="004373EB"/>
    <w:rsid w:val="00437C9F"/>
    <w:rsid w:val="004409CD"/>
    <w:rsid w:val="00450A6C"/>
    <w:rsid w:val="00450D20"/>
    <w:rsid w:val="004551A2"/>
    <w:rsid w:val="0045647B"/>
    <w:rsid w:val="00456FEF"/>
    <w:rsid w:val="00465FBE"/>
    <w:rsid w:val="00466B91"/>
    <w:rsid w:val="00470632"/>
    <w:rsid w:val="0047140A"/>
    <w:rsid w:val="004720D6"/>
    <w:rsid w:val="00475EDD"/>
    <w:rsid w:val="00485BFD"/>
    <w:rsid w:val="00493DCC"/>
    <w:rsid w:val="00493E06"/>
    <w:rsid w:val="004967B2"/>
    <w:rsid w:val="00497032"/>
    <w:rsid w:val="004A3A76"/>
    <w:rsid w:val="004B668C"/>
    <w:rsid w:val="004B6849"/>
    <w:rsid w:val="004B77CB"/>
    <w:rsid w:val="004C1B92"/>
    <w:rsid w:val="004D145F"/>
    <w:rsid w:val="004D1A89"/>
    <w:rsid w:val="004D233E"/>
    <w:rsid w:val="004D317F"/>
    <w:rsid w:val="004E2E34"/>
    <w:rsid w:val="004E31C8"/>
    <w:rsid w:val="004E4E16"/>
    <w:rsid w:val="004E5E43"/>
    <w:rsid w:val="004F02C9"/>
    <w:rsid w:val="004F6D92"/>
    <w:rsid w:val="00500235"/>
    <w:rsid w:val="00500AFA"/>
    <w:rsid w:val="00501851"/>
    <w:rsid w:val="0051325A"/>
    <w:rsid w:val="00527377"/>
    <w:rsid w:val="00532B8B"/>
    <w:rsid w:val="00533FD7"/>
    <w:rsid w:val="005341B2"/>
    <w:rsid w:val="00536C14"/>
    <w:rsid w:val="005430FA"/>
    <w:rsid w:val="0054588E"/>
    <w:rsid w:val="0054680E"/>
    <w:rsid w:val="00547868"/>
    <w:rsid w:val="00550551"/>
    <w:rsid w:val="00553E96"/>
    <w:rsid w:val="00583F46"/>
    <w:rsid w:val="00584FFE"/>
    <w:rsid w:val="0058694D"/>
    <w:rsid w:val="00586E2F"/>
    <w:rsid w:val="00591CCB"/>
    <w:rsid w:val="00594FC7"/>
    <w:rsid w:val="005954AD"/>
    <w:rsid w:val="005A0BA6"/>
    <w:rsid w:val="005A1C6C"/>
    <w:rsid w:val="005A6116"/>
    <w:rsid w:val="005A7B9E"/>
    <w:rsid w:val="005B14F2"/>
    <w:rsid w:val="005B2B86"/>
    <w:rsid w:val="005B4023"/>
    <w:rsid w:val="005B5F8C"/>
    <w:rsid w:val="005C0080"/>
    <w:rsid w:val="005C0A7B"/>
    <w:rsid w:val="005C2C92"/>
    <w:rsid w:val="005C563E"/>
    <w:rsid w:val="005D1331"/>
    <w:rsid w:val="005D2A1A"/>
    <w:rsid w:val="005D4FF0"/>
    <w:rsid w:val="005D5987"/>
    <w:rsid w:val="005E7EB5"/>
    <w:rsid w:val="005F1C05"/>
    <w:rsid w:val="005F4E08"/>
    <w:rsid w:val="005F57DA"/>
    <w:rsid w:val="00606A03"/>
    <w:rsid w:val="00607CB7"/>
    <w:rsid w:val="00610A00"/>
    <w:rsid w:val="0062222C"/>
    <w:rsid w:val="00636695"/>
    <w:rsid w:val="006402A2"/>
    <w:rsid w:val="00643592"/>
    <w:rsid w:val="00643E0B"/>
    <w:rsid w:val="00646DFF"/>
    <w:rsid w:val="00653873"/>
    <w:rsid w:val="00662225"/>
    <w:rsid w:val="006644FC"/>
    <w:rsid w:val="006647EA"/>
    <w:rsid w:val="00664BB5"/>
    <w:rsid w:val="00672925"/>
    <w:rsid w:val="00672FDB"/>
    <w:rsid w:val="00673C41"/>
    <w:rsid w:val="0067658A"/>
    <w:rsid w:val="006765B3"/>
    <w:rsid w:val="0067757F"/>
    <w:rsid w:val="006831E6"/>
    <w:rsid w:val="00691334"/>
    <w:rsid w:val="0069730B"/>
    <w:rsid w:val="006A0F52"/>
    <w:rsid w:val="006A314B"/>
    <w:rsid w:val="006B5E67"/>
    <w:rsid w:val="006B73CF"/>
    <w:rsid w:val="006B7ADC"/>
    <w:rsid w:val="006C42F1"/>
    <w:rsid w:val="006C47CC"/>
    <w:rsid w:val="006C74BB"/>
    <w:rsid w:val="006D4C50"/>
    <w:rsid w:val="006D6138"/>
    <w:rsid w:val="006E0009"/>
    <w:rsid w:val="006E54A2"/>
    <w:rsid w:val="006F0682"/>
    <w:rsid w:val="006F12FF"/>
    <w:rsid w:val="006F627B"/>
    <w:rsid w:val="00701EDB"/>
    <w:rsid w:val="00702651"/>
    <w:rsid w:val="00703D51"/>
    <w:rsid w:val="00713D9E"/>
    <w:rsid w:val="007144AD"/>
    <w:rsid w:val="0072427D"/>
    <w:rsid w:val="00725A98"/>
    <w:rsid w:val="0073603C"/>
    <w:rsid w:val="007429EB"/>
    <w:rsid w:val="00745BAE"/>
    <w:rsid w:val="007504C4"/>
    <w:rsid w:val="00760A07"/>
    <w:rsid w:val="00761F58"/>
    <w:rsid w:val="0076723E"/>
    <w:rsid w:val="007731E4"/>
    <w:rsid w:val="00785E77"/>
    <w:rsid w:val="00787FF8"/>
    <w:rsid w:val="00793498"/>
    <w:rsid w:val="00793F08"/>
    <w:rsid w:val="007A19B6"/>
    <w:rsid w:val="007A2EB3"/>
    <w:rsid w:val="007A3240"/>
    <w:rsid w:val="007B1AD9"/>
    <w:rsid w:val="007C166B"/>
    <w:rsid w:val="008028AC"/>
    <w:rsid w:val="008033EB"/>
    <w:rsid w:val="0080696F"/>
    <w:rsid w:val="00806DDF"/>
    <w:rsid w:val="00820FC7"/>
    <w:rsid w:val="00823B1E"/>
    <w:rsid w:val="008271CD"/>
    <w:rsid w:val="0083562B"/>
    <w:rsid w:val="00840A7C"/>
    <w:rsid w:val="00843899"/>
    <w:rsid w:val="008635E9"/>
    <w:rsid w:val="00875D09"/>
    <w:rsid w:val="00887C88"/>
    <w:rsid w:val="00890360"/>
    <w:rsid w:val="0089304E"/>
    <w:rsid w:val="008A0FA1"/>
    <w:rsid w:val="008A6B72"/>
    <w:rsid w:val="008B2844"/>
    <w:rsid w:val="008C49E0"/>
    <w:rsid w:val="008D01A1"/>
    <w:rsid w:val="008D3306"/>
    <w:rsid w:val="008D68C2"/>
    <w:rsid w:val="008E2968"/>
    <w:rsid w:val="008E68A1"/>
    <w:rsid w:val="008F2A35"/>
    <w:rsid w:val="008F55F4"/>
    <w:rsid w:val="009039DE"/>
    <w:rsid w:val="00910045"/>
    <w:rsid w:val="00914C4B"/>
    <w:rsid w:val="009243F6"/>
    <w:rsid w:val="009247FA"/>
    <w:rsid w:val="009271BF"/>
    <w:rsid w:val="00927613"/>
    <w:rsid w:val="009332E7"/>
    <w:rsid w:val="00935EB8"/>
    <w:rsid w:val="009374F6"/>
    <w:rsid w:val="0094007B"/>
    <w:rsid w:val="009459F4"/>
    <w:rsid w:val="00945D83"/>
    <w:rsid w:val="009473F9"/>
    <w:rsid w:val="00951676"/>
    <w:rsid w:val="0095271E"/>
    <w:rsid w:val="00956D84"/>
    <w:rsid w:val="00960E17"/>
    <w:rsid w:val="009624F4"/>
    <w:rsid w:val="0096434E"/>
    <w:rsid w:val="009649BF"/>
    <w:rsid w:val="009725C3"/>
    <w:rsid w:val="00972820"/>
    <w:rsid w:val="00972E77"/>
    <w:rsid w:val="0097795D"/>
    <w:rsid w:val="00984644"/>
    <w:rsid w:val="00987502"/>
    <w:rsid w:val="00990433"/>
    <w:rsid w:val="00990A0B"/>
    <w:rsid w:val="00990FA1"/>
    <w:rsid w:val="00991F34"/>
    <w:rsid w:val="00992776"/>
    <w:rsid w:val="009B4178"/>
    <w:rsid w:val="009B5C86"/>
    <w:rsid w:val="009B6FEA"/>
    <w:rsid w:val="009B722A"/>
    <w:rsid w:val="009B7516"/>
    <w:rsid w:val="009C0BFF"/>
    <w:rsid w:val="009C3B94"/>
    <w:rsid w:val="009C50D6"/>
    <w:rsid w:val="009D40F3"/>
    <w:rsid w:val="009D7C52"/>
    <w:rsid w:val="009D7F0E"/>
    <w:rsid w:val="009E0588"/>
    <w:rsid w:val="009E249E"/>
    <w:rsid w:val="009E24A9"/>
    <w:rsid w:val="009E3B38"/>
    <w:rsid w:val="009F106E"/>
    <w:rsid w:val="009F136E"/>
    <w:rsid w:val="009F145F"/>
    <w:rsid w:val="009F5AAE"/>
    <w:rsid w:val="009F5C73"/>
    <w:rsid w:val="009F6626"/>
    <w:rsid w:val="00A04734"/>
    <w:rsid w:val="00A04D18"/>
    <w:rsid w:val="00A061CE"/>
    <w:rsid w:val="00A075C0"/>
    <w:rsid w:val="00A07995"/>
    <w:rsid w:val="00A106B0"/>
    <w:rsid w:val="00A12CA1"/>
    <w:rsid w:val="00A13C58"/>
    <w:rsid w:val="00A16E5E"/>
    <w:rsid w:val="00A17245"/>
    <w:rsid w:val="00A237DC"/>
    <w:rsid w:val="00A23FBF"/>
    <w:rsid w:val="00A279C9"/>
    <w:rsid w:val="00A40485"/>
    <w:rsid w:val="00A41962"/>
    <w:rsid w:val="00A44037"/>
    <w:rsid w:val="00A45E84"/>
    <w:rsid w:val="00A4745F"/>
    <w:rsid w:val="00A50C0E"/>
    <w:rsid w:val="00A51BF4"/>
    <w:rsid w:val="00A5428A"/>
    <w:rsid w:val="00A54562"/>
    <w:rsid w:val="00A62C2E"/>
    <w:rsid w:val="00A63302"/>
    <w:rsid w:val="00A6379A"/>
    <w:rsid w:val="00A64067"/>
    <w:rsid w:val="00A65E62"/>
    <w:rsid w:val="00A6705C"/>
    <w:rsid w:val="00A71962"/>
    <w:rsid w:val="00A84BF8"/>
    <w:rsid w:val="00A86287"/>
    <w:rsid w:val="00A86596"/>
    <w:rsid w:val="00A90B2B"/>
    <w:rsid w:val="00A92490"/>
    <w:rsid w:val="00A95C8B"/>
    <w:rsid w:val="00A973AA"/>
    <w:rsid w:val="00AA24DA"/>
    <w:rsid w:val="00AA4EE4"/>
    <w:rsid w:val="00AA6A41"/>
    <w:rsid w:val="00AC2F37"/>
    <w:rsid w:val="00AC5374"/>
    <w:rsid w:val="00AC735C"/>
    <w:rsid w:val="00AD1534"/>
    <w:rsid w:val="00AD32D6"/>
    <w:rsid w:val="00AD467A"/>
    <w:rsid w:val="00AD5CAC"/>
    <w:rsid w:val="00AD6602"/>
    <w:rsid w:val="00AD6CE5"/>
    <w:rsid w:val="00AE19D9"/>
    <w:rsid w:val="00AE1F8C"/>
    <w:rsid w:val="00AE2F9D"/>
    <w:rsid w:val="00AE4B28"/>
    <w:rsid w:val="00AF0F0F"/>
    <w:rsid w:val="00AF388F"/>
    <w:rsid w:val="00B001EF"/>
    <w:rsid w:val="00B01C1E"/>
    <w:rsid w:val="00B04268"/>
    <w:rsid w:val="00B10A65"/>
    <w:rsid w:val="00B11946"/>
    <w:rsid w:val="00B1318D"/>
    <w:rsid w:val="00B144EC"/>
    <w:rsid w:val="00B15F35"/>
    <w:rsid w:val="00B17A91"/>
    <w:rsid w:val="00B20BE4"/>
    <w:rsid w:val="00B2101B"/>
    <w:rsid w:val="00B21E0B"/>
    <w:rsid w:val="00B23D40"/>
    <w:rsid w:val="00B33AE8"/>
    <w:rsid w:val="00B37837"/>
    <w:rsid w:val="00B40771"/>
    <w:rsid w:val="00B40855"/>
    <w:rsid w:val="00B4726D"/>
    <w:rsid w:val="00B47601"/>
    <w:rsid w:val="00B50ED8"/>
    <w:rsid w:val="00B54255"/>
    <w:rsid w:val="00B545F2"/>
    <w:rsid w:val="00B62C9E"/>
    <w:rsid w:val="00B65E98"/>
    <w:rsid w:val="00B73B6B"/>
    <w:rsid w:val="00B75B56"/>
    <w:rsid w:val="00B768BE"/>
    <w:rsid w:val="00B76D7B"/>
    <w:rsid w:val="00B77E12"/>
    <w:rsid w:val="00B801AF"/>
    <w:rsid w:val="00B82222"/>
    <w:rsid w:val="00B865E7"/>
    <w:rsid w:val="00B904F9"/>
    <w:rsid w:val="00B9251F"/>
    <w:rsid w:val="00B96111"/>
    <w:rsid w:val="00B97F39"/>
    <w:rsid w:val="00BA0C7D"/>
    <w:rsid w:val="00BB0089"/>
    <w:rsid w:val="00BB14EE"/>
    <w:rsid w:val="00BB6832"/>
    <w:rsid w:val="00BC0D19"/>
    <w:rsid w:val="00BC5A53"/>
    <w:rsid w:val="00BC5ECE"/>
    <w:rsid w:val="00BD4D79"/>
    <w:rsid w:val="00BE0889"/>
    <w:rsid w:val="00BE2B4B"/>
    <w:rsid w:val="00BE4276"/>
    <w:rsid w:val="00BF0D51"/>
    <w:rsid w:val="00BF1D16"/>
    <w:rsid w:val="00BF3D8D"/>
    <w:rsid w:val="00C014A7"/>
    <w:rsid w:val="00C025A1"/>
    <w:rsid w:val="00C12D64"/>
    <w:rsid w:val="00C1620A"/>
    <w:rsid w:val="00C16E39"/>
    <w:rsid w:val="00C1703A"/>
    <w:rsid w:val="00C26648"/>
    <w:rsid w:val="00C30281"/>
    <w:rsid w:val="00C3071A"/>
    <w:rsid w:val="00C33E4C"/>
    <w:rsid w:val="00C347C3"/>
    <w:rsid w:val="00C34C3A"/>
    <w:rsid w:val="00C37160"/>
    <w:rsid w:val="00C376B7"/>
    <w:rsid w:val="00C37D0A"/>
    <w:rsid w:val="00C40F79"/>
    <w:rsid w:val="00C4353C"/>
    <w:rsid w:val="00C4744B"/>
    <w:rsid w:val="00C50F15"/>
    <w:rsid w:val="00C63A51"/>
    <w:rsid w:val="00C6551A"/>
    <w:rsid w:val="00C67B82"/>
    <w:rsid w:val="00C707BB"/>
    <w:rsid w:val="00C828DB"/>
    <w:rsid w:val="00C8333B"/>
    <w:rsid w:val="00C8641D"/>
    <w:rsid w:val="00C902C5"/>
    <w:rsid w:val="00C9245D"/>
    <w:rsid w:val="00C94FA5"/>
    <w:rsid w:val="00C9693A"/>
    <w:rsid w:val="00C97DF1"/>
    <w:rsid w:val="00CA0F61"/>
    <w:rsid w:val="00CA1496"/>
    <w:rsid w:val="00CA3429"/>
    <w:rsid w:val="00CA4989"/>
    <w:rsid w:val="00CC6E28"/>
    <w:rsid w:val="00CC7855"/>
    <w:rsid w:val="00CC7D20"/>
    <w:rsid w:val="00CD004B"/>
    <w:rsid w:val="00CD1131"/>
    <w:rsid w:val="00CD1F7A"/>
    <w:rsid w:val="00CD3346"/>
    <w:rsid w:val="00CE4D5B"/>
    <w:rsid w:val="00CE642C"/>
    <w:rsid w:val="00CE6FFC"/>
    <w:rsid w:val="00CE7CBA"/>
    <w:rsid w:val="00CF1616"/>
    <w:rsid w:val="00CF61E9"/>
    <w:rsid w:val="00D043CA"/>
    <w:rsid w:val="00D05296"/>
    <w:rsid w:val="00D061EB"/>
    <w:rsid w:val="00D13329"/>
    <w:rsid w:val="00D140EE"/>
    <w:rsid w:val="00D25345"/>
    <w:rsid w:val="00D25D61"/>
    <w:rsid w:val="00D2773F"/>
    <w:rsid w:val="00D27990"/>
    <w:rsid w:val="00D33372"/>
    <w:rsid w:val="00D3356C"/>
    <w:rsid w:val="00D341B0"/>
    <w:rsid w:val="00D351C0"/>
    <w:rsid w:val="00D37B6D"/>
    <w:rsid w:val="00D40D8B"/>
    <w:rsid w:val="00D42F93"/>
    <w:rsid w:val="00D47B0C"/>
    <w:rsid w:val="00D56495"/>
    <w:rsid w:val="00D566D5"/>
    <w:rsid w:val="00D57163"/>
    <w:rsid w:val="00D6171C"/>
    <w:rsid w:val="00D63295"/>
    <w:rsid w:val="00D63875"/>
    <w:rsid w:val="00D63BF4"/>
    <w:rsid w:val="00D67173"/>
    <w:rsid w:val="00D71472"/>
    <w:rsid w:val="00D742F8"/>
    <w:rsid w:val="00D75091"/>
    <w:rsid w:val="00D7676F"/>
    <w:rsid w:val="00D76C73"/>
    <w:rsid w:val="00D77A58"/>
    <w:rsid w:val="00D81C36"/>
    <w:rsid w:val="00D83BBA"/>
    <w:rsid w:val="00D85FD0"/>
    <w:rsid w:val="00D86113"/>
    <w:rsid w:val="00D873AA"/>
    <w:rsid w:val="00D90098"/>
    <w:rsid w:val="00D93AE8"/>
    <w:rsid w:val="00DA69B8"/>
    <w:rsid w:val="00DB2ED7"/>
    <w:rsid w:val="00DB7539"/>
    <w:rsid w:val="00DC3EA7"/>
    <w:rsid w:val="00DC581C"/>
    <w:rsid w:val="00DD058B"/>
    <w:rsid w:val="00DD47CC"/>
    <w:rsid w:val="00DE138C"/>
    <w:rsid w:val="00DE3F3F"/>
    <w:rsid w:val="00DE53A0"/>
    <w:rsid w:val="00DE5D6B"/>
    <w:rsid w:val="00DE6630"/>
    <w:rsid w:val="00DF0ABB"/>
    <w:rsid w:val="00DF2182"/>
    <w:rsid w:val="00DF2E4A"/>
    <w:rsid w:val="00DF43A3"/>
    <w:rsid w:val="00DF5FB7"/>
    <w:rsid w:val="00E03AD0"/>
    <w:rsid w:val="00E0585B"/>
    <w:rsid w:val="00E124EA"/>
    <w:rsid w:val="00E139FC"/>
    <w:rsid w:val="00E16C0F"/>
    <w:rsid w:val="00E20A54"/>
    <w:rsid w:val="00E22550"/>
    <w:rsid w:val="00E23A88"/>
    <w:rsid w:val="00E242A2"/>
    <w:rsid w:val="00E27F36"/>
    <w:rsid w:val="00E322A5"/>
    <w:rsid w:val="00E32C1A"/>
    <w:rsid w:val="00E34F7F"/>
    <w:rsid w:val="00E36FA9"/>
    <w:rsid w:val="00E37AC8"/>
    <w:rsid w:val="00E37DA3"/>
    <w:rsid w:val="00E53A80"/>
    <w:rsid w:val="00E57C7A"/>
    <w:rsid w:val="00E61307"/>
    <w:rsid w:val="00E61ABD"/>
    <w:rsid w:val="00E674A4"/>
    <w:rsid w:val="00E67D56"/>
    <w:rsid w:val="00E70195"/>
    <w:rsid w:val="00E72C3D"/>
    <w:rsid w:val="00E751C1"/>
    <w:rsid w:val="00E759E5"/>
    <w:rsid w:val="00E76B2D"/>
    <w:rsid w:val="00E8036C"/>
    <w:rsid w:val="00E81123"/>
    <w:rsid w:val="00E868EA"/>
    <w:rsid w:val="00E94FF9"/>
    <w:rsid w:val="00E95E4B"/>
    <w:rsid w:val="00EB187C"/>
    <w:rsid w:val="00EB55D4"/>
    <w:rsid w:val="00EB79D3"/>
    <w:rsid w:val="00EC150C"/>
    <w:rsid w:val="00EE2872"/>
    <w:rsid w:val="00EE3B3E"/>
    <w:rsid w:val="00EE61B5"/>
    <w:rsid w:val="00EE7E88"/>
    <w:rsid w:val="00EF20B2"/>
    <w:rsid w:val="00EF2158"/>
    <w:rsid w:val="00EF5C38"/>
    <w:rsid w:val="00F01F50"/>
    <w:rsid w:val="00F025BF"/>
    <w:rsid w:val="00F03627"/>
    <w:rsid w:val="00F044DB"/>
    <w:rsid w:val="00F054E5"/>
    <w:rsid w:val="00F05FD5"/>
    <w:rsid w:val="00F062C6"/>
    <w:rsid w:val="00F10188"/>
    <w:rsid w:val="00F10354"/>
    <w:rsid w:val="00F12A79"/>
    <w:rsid w:val="00F156C1"/>
    <w:rsid w:val="00F20784"/>
    <w:rsid w:val="00F22E8C"/>
    <w:rsid w:val="00F24441"/>
    <w:rsid w:val="00F31636"/>
    <w:rsid w:val="00F32248"/>
    <w:rsid w:val="00F35FFF"/>
    <w:rsid w:val="00F40696"/>
    <w:rsid w:val="00F47FB0"/>
    <w:rsid w:val="00F57129"/>
    <w:rsid w:val="00F6015A"/>
    <w:rsid w:val="00F611E2"/>
    <w:rsid w:val="00F63D00"/>
    <w:rsid w:val="00F73F2D"/>
    <w:rsid w:val="00F74E06"/>
    <w:rsid w:val="00F764C8"/>
    <w:rsid w:val="00F7735B"/>
    <w:rsid w:val="00F81CB3"/>
    <w:rsid w:val="00F81E87"/>
    <w:rsid w:val="00F82076"/>
    <w:rsid w:val="00F823EF"/>
    <w:rsid w:val="00F85277"/>
    <w:rsid w:val="00F866A9"/>
    <w:rsid w:val="00F92B1B"/>
    <w:rsid w:val="00F93183"/>
    <w:rsid w:val="00F9390C"/>
    <w:rsid w:val="00F95532"/>
    <w:rsid w:val="00F9696D"/>
    <w:rsid w:val="00F96D5D"/>
    <w:rsid w:val="00FA6681"/>
    <w:rsid w:val="00FB1D49"/>
    <w:rsid w:val="00FB403D"/>
    <w:rsid w:val="00FB5DBA"/>
    <w:rsid w:val="00FB7E1F"/>
    <w:rsid w:val="00FC18BE"/>
    <w:rsid w:val="00FC5775"/>
    <w:rsid w:val="00FC633F"/>
    <w:rsid w:val="00FC7B57"/>
    <w:rsid w:val="00FD2BC9"/>
    <w:rsid w:val="00FD2C0D"/>
    <w:rsid w:val="00FD6831"/>
    <w:rsid w:val="00FF3220"/>
    <w:rsid w:val="00FF38BC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19B2D"/>
  <w15:chartTrackingRefBased/>
  <w15:docId w15:val="{9578D45C-8A6F-4484-9C6E-A26BB61F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  <w:rPr>
      <w:rFonts w:ascii="Arial" w:hAnsi="Arial"/>
      <w:snapToGrid w:val="0"/>
      <w:color w:val="000000"/>
      <w:lang w:val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  <w:lang w:val="it-IT"/>
    </w:rPr>
  </w:style>
  <w:style w:type="paragraph" w:styleId="Titolo2">
    <w:name w:val="heading 2"/>
    <w:basedOn w:val="Normale"/>
    <w:next w:val="Normale"/>
    <w:qFormat/>
    <w:pPr>
      <w:keepNext/>
      <w:ind w:left="360" w:hanging="360"/>
      <w:outlineLvl w:val="1"/>
    </w:pPr>
    <w:rPr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lang w:val="it-IT"/>
    </w:rPr>
  </w:style>
  <w:style w:type="paragraph" w:styleId="Titolo4">
    <w:name w:val="heading 4"/>
    <w:basedOn w:val="Normale"/>
    <w:next w:val="Normale"/>
    <w:qFormat/>
    <w:pPr>
      <w:keepNext/>
      <w:ind w:left="1120" w:hanging="1120"/>
      <w:jc w:val="center"/>
      <w:outlineLvl w:val="3"/>
    </w:pPr>
    <w:rPr>
      <w:b/>
      <w:lang w:val="it-IT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18"/>
      <w:lang w:val="it-IT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16"/>
      <w:lang w:val="it-IT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16"/>
      <w:lang w:val="it-IT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b/>
      <w:sz w:val="22"/>
      <w:lang w:val="x-none" w:eastAsia="x-none"/>
    </w:rPr>
  </w:style>
  <w:style w:type="paragraph" w:styleId="Titolo9">
    <w:name w:val="heading 9"/>
    <w:basedOn w:val="Normale"/>
    <w:next w:val="Normale"/>
    <w:qFormat/>
    <w:pPr>
      <w:keepNext/>
      <w:tabs>
        <w:tab w:val="left" w:pos="6540"/>
      </w:tabs>
      <w:snapToGrid w:val="0"/>
      <w:ind w:right="-879"/>
      <w:jc w:val="both"/>
      <w:outlineLvl w:val="8"/>
    </w:pPr>
    <w:rPr>
      <w:rFonts w:ascii="Helvetica" w:hAnsi="Helvetica"/>
      <w:b/>
      <w:snapToGrid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252"/>
        <w:tab w:val="right" w:pos="8504"/>
      </w:tabs>
    </w:pPr>
    <w:rPr>
      <w:lang w:eastAsia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16"/>
      <w:lang w:val="it-IT"/>
    </w:rPr>
  </w:style>
  <w:style w:type="paragraph" w:styleId="Rientrocorpodeltesto">
    <w:name w:val="Body Text Indent"/>
    <w:basedOn w:val="Normale"/>
    <w:pPr>
      <w:ind w:left="360" w:hanging="360"/>
      <w:jc w:val="both"/>
    </w:pPr>
    <w:rPr>
      <w:sz w:val="16"/>
      <w:lang w:val="it-IT"/>
    </w:rPr>
  </w:style>
  <w:style w:type="paragraph" w:styleId="Corpodeltesto2">
    <w:name w:val="Body Text 2"/>
    <w:basedOn w:val="Normale"/>
    <w:pPr>
      <w:jc w:val="both"/>
    </w:pPr>
    <w:rPr>
      <w:sz w:val="18"/>
      <w:lang w:val="it-IT"/>
    </w:rPr>
  </w:style>
  <w:style w:type="paragraph" w:styleId="Rientrocorpodeltesto2">
    <w:name w:val="Body Text Indent 2"/>
    <w:basedOn w:val="Normale"/>
    <w:pPr>
      <w:ind w:firstLine="567"/>
      <w:jc w:val="both"/>
    </w:pPr>
    <w:rPr>
      <w:lang w:val="it-IT"/>
    </w:rPr>
  </w:style>
  <w:style w:type="paragraph" w:styleId="Corpodeltesto3">
    <w:name w:val="Body Text 3"/>
    <w:basedOn w:val="Normale"/>
    <w:pPr>
      <w:jc w:val="both"/>
    </w:pPr>
    <w:rPr>
      <w:lang w:val="it-IT"/>
    </w:rPr>
  </w:style>
  <w:style w:type="paragraph" w:styleId="Rientrocorpodeltesto3">
    <w:name w:val="Body Text Indent 3"/>
    <w:basedOn w:val="Normale"/>
    <w:pPr>
      <w:ind w:left="1418" w:hanging="709"/>
      <w:jc w:val="both"/>
    </w:pPr>
    <w:rPr>
      <w:lang w:val="it-IT"/>
    </w:rPr>
  </w:style>
  <w:style w:type="paragraph" w:styleId="Testodelblocco">
    <w:name w:val="Block Text"/>
    <w:basedOn w:val="Normale"/>
    <w:pPr>
      <w:tabs>
        <w:tab w:val="left" w:pos="-1134"/>
      </w:tabs>
      <w:ind w:left="284" w:right="-26" w:firstLine="425"/>
      <w:jc w:val="both"/>
    </w:pPr>
    <w:rPr>
      <w:lang w:val="it-IT"/>
    </w:rPr>
  </w:style>
  <w:style w:type="character" w:styleId="Numeropagina">
    <w:name w:val="page number"/>
    <w:basedOn w:val="Carpredefinitoparagrafo"/>
  </w:style>
  <w:style w:type="character" w:styleId="Rimandonotaapidipagina">
    <w:name w:val="footnote reference"/>
    <w:semiHidden/>
    <w:rPr>
      <w:position w:val="6"/>
      <w:sz w:val="18"/>
      <w:szCs w:val="18"/>
      <w:vertAlign w:val="superscript"/>
    </w:rPr>
  </w:style>
  <w:style w:type="paragraph" w:customStyle="1" w:styleId="Corpodeltesto21">
    <w:name w:val="Corpo del testo 21"/>
    <w:basedOn w:val="Normale"/>
    <w:pPr>
      <w:widowControl/>
      <w:jc w:val="both"/>
    </w:pPr>
    <w:rPr>
      <w:rFonts w:ascii="Helvetica" w:hAnsi="Helvetica"/>
      <w:snapToGrid/>
      <w:color w:val="auto"/>
      <w:sz w:val="18"/>
      <w:lang w:val="it-IT"/>
    </w:rPr>
  </w:style>
  <w:style w:type="paragraph" w:styleId="Testonotaapidipagina">
    <w:name w:val="footnote text"/>
    <w:basedOn w:val="Normale"/>
    <w:semiHidden/>
    <w:pPr>
      <w:autoSpaceDE w:val="0"/>
      <w:autoSpaceDN w:val="0"/>
    </w:pPr>
    <w:rPr>
      <w:rFonts w:ascii="Times New Roman" w:hAnsi="Times New Roman"/>
      <w:snapToGrid/>
    </w:rPr>
  </w:style>
  <w:style w:type="paragraph" w:styleId="Testofumetto">
    <w:name w:val="Balloon Text"/>
    <w:basedOn w:val="Normale"/>
    <w:link w:val="TestofumettoCarattere"/>
    <w:rsid w:val="00C37D0A"/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rsid w:val="00C37D0A"/>
    <w:rPr>
      <w:rFonts w:ascii="Tahoma" w:hAnsi="Tahoma" w:cs="Tahoma"/>
      <w:snapToGrid w:val="0"/>
      <w:color w:val="000000"/>
      <w:sz w:val="16"/>
      <w:szCs w:val="16"/>
      <w:lang w:val="en-US"/>
    </w:rPr>
  </w:style>
  <w:style w:type="character" w:customStyle="1" w:styleId="Titolo8Carattere">
    <w:name w:val="Titolo 8 Carattere"/>
    <w:link w:val="Titolo8"/>
    <w:rsid w:val="00C37D0A"/>
    <w:rPr>
      <w:rFonts w:ascii="Arial" w:hAnsi="Arial"/>
      <w:b/>
      <w:snapToGrid w:val="0"/>
      <w:color w:val="000000"/>
      <w:sz w:val="22"/>
    </w:rPr>
  </w:style>
  <w:style w:type="character" w:styleId="Collegamentoipertestuale">
    <w:name w:val="Hyperlink"/>
    <w:rsid w:val="00E81123"/>
    <w:rPr>
      <w:color w:val="0000FF"/>
      <w:u w:val="single"/>
    </w:rPr>
  </w:style>
  <w:style w:type="character" w:styleId="Collegamentovisitato">
    <w:name w:val="FollowedHyperlink"/>
    <w:rsid w:val="009649BF"/>
    <w:rPr>
      <w:color w:val="800080"/>
      <w:u w:val="single"/>
    </w:rPr>
  </w:style>
  <w:style w:type="character" w:customStyle="1" w:styleId="PidipaginaCarattere">
    <w:name w:val="Piè di pagina Carattere"/>
    <w:link w:val="Pidipagina"/>
    <w:rsid w:val="009243F6"/>
    <w:rPr>
      <w:rFonts w:ascii="Arial" w:hAnsi="Arial"/>
      <w:snapToGrid w:val="0"/>
      <w:color w:val="000000"/>
      <w:lang w:val="en-US"/>
    </w:rPr>
  </w:style>
  <w:style w:type="paragraph" w:styleId="Paragrafoelenco">
    <w:name w:val="List Paragraph"/>
    <w:basedOn w:val="Normale"/>
    <w:uiPriority w:val="34"/>
    <w:qFormat/>
    <w:rsid w:val="004B6849"/>
    <w:pPr>
      <w:ind w:left="720"/>
      <w:contextualSpacing/>
    </w:pPr>
  </w:style>
  <w:style w:type="paragraph" w:styleId="Nessunaspaziatura">
    <w:name w:val="No Spacing"/>
    <w:uiPriority w:val="1"/>
    <w:qFormat/>
    <w:rsid w:val="0080696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liba.it/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%20Scaramuzzi\Dropbox\Il%20mio%20PC%20(DESKTOP-KGV70RF)\Downloads\Declaration%20of%20failed%20administration%20fee%20payme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4511-783D-492F-96FA-D217E84E6323}">
  <ds:schemaRefs>
    <ds:schemaRef ds:uri="http://schemas.microsoft.com/office/2006/metadata/properties"/>
    <ds:schemaRef ds:uri="http://schemas.microsoft.com/office/infopath/2007/PartnerControls"/>
    <ds:schemaRef ds:uri="975e48d7-8d0e-4c10-b8ed-478a8f38b77a"/>
    <ds:schemaRef ds:uri="aa74daa4-ce45-452e-b0ef-7731d045d40e"/>
  </ds:schemaRefs>
</ds:datastoreItem>
</file>

<file path=customXml/itemProps2.xml><?xml version="1.0" encoding="utf-8"?>
<ds:datastoreItem xmlns:ds="http://schemas.openxmlformats.org/officeDocument/2006/customXml" ds:itemID="{E6595D84-4CD8-4205-9463-205EEE985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AC7C9-4B79-4B94-A300-31048BFBE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daa4-ce45-452e-b0ef-7731d045d40e"/>
    <ds:schemaRef ds:uri="975e48d7-8d0e-4c10-b8ed-478a8f38b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8A05E9-B331-4944-BAE2-EF70C377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Declaration of failed administration fee payment.dotx</Template>
  <TotalTime>0</TotalTime>
  <Pages>1</Pages>
  <Words>148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1</vt:lpstr>
    </vt:vector>
  </TitlesOfParts>
  <Company>POLITECNICO DI BARI</Company>
  <LinksUpToDate>false</LinksUpToDate>
  <CharactersWithSpaces>1190</CharactersWithSpaces>
  <SharedDoc>false</SharedDoc>
  <HLinks>
    <vt:vector size="6" baseType="variant">
      <vt:variant>
        <vt:i4>6684785</vt:i4>
      </vt:variant>
      <vt:variant>
        <vt:i4>0</vt:i4>
      </vt:variant>
      <vt:variant>
        <vt:i4>0</vt:i4>
      </vt:variant>
      <vt:variant>
        <vt:i4>5</vt:i4>
      </vt:variant>
      <vt:variant>
        <vt:lpwstr>http://www.poliba.it/it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1</dc:title>
  <dc:subject/>
  <dc:creator>Stefania Scaramuzzi</dc:creator>
  <cp:keywords/>
  <cp:lastModifiedBy>Simona Del Vecchio</cp:lastModifiedBy>
  <cp:revision>4</cp:revision>
  <cp:lastPrinted>2013-11-15T09:18:00Z</cp:lastPrinted>
  <dcterms:created xsi:type="dcterms:W3CDTF">2022-08-26T10:00:00Z</dcterms:created>
  <dcterms:modified xsi:type="dcterms:W3CDTF">2023-02-14T14:46:00Z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