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2A35" w14:textId="77777777" w:rsidR="007224F5" w:rsidRDefault="007224F5" w:rsidP="00573E93">
      <w:pPr>
        <w:pStyle w:val="Default"/>
        <w:jc w:val="both"/>
        <w:rPr>
          <w:rFonts w:ascii="Times New Roman" w:hAnsi="Times New Roman" w:cs="Times New Roman"/>
        </w:rPr>
      </w:pPr>
    </w:p>
    <w:p w14:paraId="2A3AF1F8" w14:textId="77777777" w:rsidR="007224F5" w:rsidRDefault="007224F5" w:rsidP="00573E93">
      <w:pPr>
        <w:pStyle w:val="Default"/>
        <w:jc w:val="both"/>
        <w:rPr>
          <w:rFonts w:ascii="Times New Roman" w:hAnsi="Times New Roman" w:cs="Times New Roman"/>
        </w:rPr>
      </w:pPr>
    </w:p>
    <w:p w14:paraId="32619235" w14:textId="77777777" w:rsidR="007224F5" w:rsidRDefault="007224F5" w:rsidP="00573E93">
      <w:pPr>
        <w:pStyle w:val="Default"/>
        <w:jc w:val="both"/>
        <w:rPr>
          <w:rFonts w:ascii="Times New Roman" w:hAnsi="Times New Roman" w:cs="Times New Roman"/>
        </w:rPr>
      </w:pPr>
    </w:p>
    <w:p w14:paraId="6432D04C" w14:textId="77777777" w:rsidR="00573E93" w:rsidRPr="00845E8D" w:rsidRDefault="00573E93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Allegato 1)</w:t>
      </w:r>
      <w:r w:rsidRPr="00845E8D">
        <w:rPr>
          <w:rFonts w:ascii="Times New Roman" w:hAnsi="Times New Roman" w:cs="Times New Roman"/>
        </w:rPr>
        <w:tab/>
      </w:r>
    </w:p>
    <w:p w14:paraId="0C6DD3AC" w14:textId="77777777" w:rsidR="00573E93" w:rsidRPr="00845E8D" w:rsidRDefault="00573E93" w:rsidP="00573E93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FAC-SIMILE DELLA DOMANDA DI AMMISSIONE </w:t>
      </w:r>
    </w:p>
    <w:p w14:paraId="6C5E1BB6" w14:textId="77777777" w:rsidR="00573E93" w:rsidRPr="00845E8D" w:rsidRDefault="00573E93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</w:p>
    <w:p w14:paraId="715A1817" w14:textId="6C9A86F4" w:rsidR="00573E93" w:rsidRPr="00845E8D" w:rsidRDefault="00573E93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Al </w:t>
      </w:r>
      <w:r w:rsidR="00646A13">
        <w:rPr>
          <w:rFonts w:ascii="Times New Roman" w:hAnsi="Times New Roman" w:cs="Times New Roman"/>
        </w:rPr>
        <w:t>Magnifico Rettore</w:t>
      </w:r>
    </w:p>
    <w:p w14:paraId="285B17AD" w14:textId="77777777" w:rsidR="00573E93" w:rsidRPr="00845E8D" w:rsidRDefault="00B36AD5" w:rsidP="00573E93">
      <w:pPr>
        <w:pStyle w:val="Default"/>
        <w:ind w:left="494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</w:t>
      </w:r>
      <w:r w:rsidR="00573E93" w:rsidRPr="00845E8D">
        <w:rPr>
          <w:rFonts w:ascii="Times New Roman" w:hAnsi="Times New Roman" w:cs="Times New Roman"/>
        </w:rPr>
        <w:t xml:space="preserve">el Politecnico di Bari  </w:t>
      </w:r>
    </w:p>
    <w:p w14:paraId="49A82249" w14:textId="77777777" w:rsidR="00E96C18" w:rsidRPr="00845E8D" w:rsidRDefault="00573E93" w:rsidP="00E96C18">
      <w:pPr>
        <w:pStyle w:val="Default"/>
        <w:ind w:left="4240" w:firstLine="70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Via </w:t>
      </w:r>
      <w:r w:rsidR="00AC1D87" w:rsidRPr="00845E8D">
        <w:rPr>
          <w:rFonts w:ascii="Times New Roman" w:hAnsi="Times New Roman" w:cs="Times New Roman"/>
        </w:rPr>
        <w:t>Amendola, 126/b</w:t>
      </w:r>
    </w:p>
    <w:p w14:paraId="52382D93" w14:textId="77777777" w:rsidR="00573E93" w:rsidRPr="00845E8D" w:rsidRDefault="00AC1D87" w:rsidP="00E96C18">
      <w:pPr>
        <w:pStyle w:val="Default"/>
        <w:ind w:left="4240" w:firstLine="70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70126 - </w:t>
      </w:r>
      <w:r w:rsidR="00573E93" w:rsidRPr="00845E8D">
        <w:rPr>
          <w:rFonts w:ascii="Times New Roman" w:hAnsi="Times New Roman" w:cs="Times New Roman"/>
        </w:rPr>
        <w:t>BARI</w:t>
      </w:r>
    </w:p>
    <w:p w14:paraId="50393F30" w14:textId="77777777" w:rsidR="00573E93" w:rsidRPr="00845E8D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3F39E5A9" w14:textId="77777777" w:rsidR="00573E93" w:rsidRPr="00845E8D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2B2C5A57" w14:textId="77777777" w:rsidR="00573E93" w:rsidRPr="00845E8D" w:rsidRDefault="00B72C2E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</w:t>
      </w:r>
      <w:r w:rsidR="00573E93" w:rsidRPr="00845E8D">
        <w:rPr>
          <w:rFonts w:ascii="Times New Roman" w:hAnsi="Times New Roman" w:cs="Times New Roman"/>
        </w:rPr>
        <w:t>ottoscritt</w:t>
      </w:r>
      <w:r w:rsidRPr="00845E8D">
        <w:rPr>
          <w:rFonts w:ascii="Times New Roman" w:hAnsi="Times New Roman" w:cs="Times New Roman"/>
        </w:rPr>
        <w:t>o/a</w:t>
      </w:r>
      <w:r w:rsidR="00573E93" w:rsidRPr="00845E8D">
        <w:rPr>
          <w:rFonts w:ascii="Times New Roman" w:hAnsi="Times New Roman" w:cs="Times New Roman"/>
        </w:rPr>
        <w:t>__</w:t>
      </w:r>
      <w:r w:rsidRPr="00845E8D">
        <w:rPr>
          <w:rFonts w:ascii="Times New Roman" w:hAnsi="Times New Roman" w:cs="Times New Roman"/>
        </w:rPr>
        <w:t>_______________________________________________</w:t>
      </w:r>
      <w:r w:rsidR="00C21FD5" w:rsidRPr="00845E8D">
        <w:rPr>
          <w:rFonts w:ascii="Times New Roman" w:hAnsi="Times New Roman" w:cs="Times New Roman"/>
        </w:rPr>
        <w:t>_ (</w:t>
      </w:r>
      <w:r w:rsidR="00573E93" w:rsidRPr="00845E8D">
        <w:rPr>
          <w:rFonts w:ascii="Times New Roman" w:hAnsi="Times New Roman" w:cs="Times New Roman"/>
        </w:rPr>
        <w:t>cognome e nome) Nat</w:t>
      </w:r>
      <w:r w:rsidRPr="00845E8D">
        <w:rPr>
          <w:rFonts w:ascii="Times New Roman" w:hAnsi="Times New Roman" w:cs="Times New Roman"/>
        </w:rPr>
        <w:t xml:space="preserve">o/a </w:t>
      </w:r>
      <w:r w:rsidR="00573E93" w:rsidRPr="00845E8D">
        <w:rPr>
          <w:rFonts w:ascii="Times New Roman" w:hAnsi="Times New Roman" w:cs="Times New Roman"/>
        </w:rPr>
        <w:t>a___</w:t>
      </w:r>
      <w:r w:rsidRPr="00845E8D">
        <w:rPr>
          <w:rFonts w:ascii="Times New Roman" w:hAnsi="Times New Roman" w:cs="Times New Roman"/>
        </w:rPr>
        <w:t xml:space="preserve">_____________ </w:t>
      </w:r>
      <w:r w:rsidR="00C21FD5" w:rsidRPr="00845E8D">
        <w:rPr>
          <w:rFonts w:ascii="Times New Roman" w:hAnsi="Times New Roman" w:cs="Times New Roman"/>
        </w:rPr>
        <w:t>Prov. (</w:t>
      </w:r>
      <w:r w:rsidR="00573E93" w:rsidRPr="00845E8D">
        <w:rPr>
          <w:rFonts w:ascii="Times New Roman" w:hAnsi="Times New Roman" w:cs="Times New Roman"/>
        </w:rPr>
        <w:t>____</w:t>
      </w:r>
      <w:r w:rsidR="00C21FD5" w:rsidRPr="00845E8D">
        <w:rPr>
          <w:rFonts w:ascii="Times New Roman" w:hAnsi="Times New Roman" w:cs="Times New Roman"/>
        </w:rPr>
        <w:t>_) il</w:t>
      </w:r>
      <w:r w:rsidR="00573E93" w:rsidRPr="00845E8D">
        <w:rPr>
          <w:rFonts w:ascii="Times New Roman" w:hAnsi="Times New Roman" w:cs="Times New Roman"/>
        </w:rPr>
        <w:t>__________</w:t>
      </w:r>
      <w:r w:rsidRPr="00845E8D">
        <w:rPr>
          <w:rFonts w:ascii="Times New Roman" w:hAnsi="Times New Roman" w:cs="Times New Roman"/>
        </w:rPr>
        <w:t xml:space="preserve"> residente in _______________</w:t>
      </w:r>
      <w:r w:rsidR="00573E93" w:rsidRPr="00845E8D">
        <w:rPr>
          <w:rFonts w:ascii="Times New Roman" w:hAnsi="Times New Roman" w:cs="Times New Roman"/>
        </w:rPr>
        <w:t>(Prov.____) alla Via ________________________ C.A.P. ________,</w:t>
      </w:r>
      <w:r w:rsidR="006A14AD" w:rsidRPr="00845E8D">
        <w:rPr>
          <w:rFonts w:ascii="Times New Roman" w:hAnsi="Times New Roman" w:cs="Times New Roman"/>
        </w:rPr>
        <w:t xml:space="preserve"> Codice Fiscale</w:t>
      </w:r>
      <w:r w:rsidRPr="00845E8D">
        <w:rPr>
          <w:rFonts w:ascii="Times New Roman" w:hAnsi="Times New Roman" w:cs="Times New Roman"/>
        </w:rPr>
        <w:t>_____</w:t>
      </w:r>
      <w:r w:rsidR="006A14AD" w:rsidRPr="00845E8D">
        <w:rPr>
          <w:rFonts w:ascii="Times New Roman" w:hAnsi="Times New Roman" w:cs="Times New Roman"/>
        </w:rPr>
        <w:t>_______________</w:t>
      </w:r>
      <w:r w:rsidR="00573E93" w:rsidRPr="00845E8D">
        <w:rPr>
          <w:rFonts w:ascii="Times New Roman" w:hAnsi="Times New Roman" w:cs="Times New Roman"/>
        </w:rPr>
        <w:t xml:space="preserve"> tel. ______________</w:t>
      </w:r>
      <w:r w:rsidRPr="00845E8D">
        <w:rPr>
          <w:rFonts w:ascii="Times New Roman" w:hAnsi="Times New Roman" w:cs="Times New Roman"/>
        </w:rPr>
        <w:t xml:space="preserve">_, </w:t>
      </w:r>
      <w:r w:rsidR="00914AEC">
        <w:rPr>
          <w:rFonts w:ascii="Times New Roman" w:hAnsi="Times New Roman" w:cs="Times New Roman"/>
        </w:rPr>
        <w:t>Cell. ______________________________; e-mail:__________________________________________________________________________</w:t>
      </w:r>
    </w:p>
    <w:p w14:paraId="5F927C31" w14:textId="77777777" w:rsidR="00E06E67" w:rsidRPr="00845E8D" w:rsidRDefault="00E06E67" w:rsidP="00573E93">
      <w:pPr>
        <w:pStyle w:val="Default"/>
        <w:jc w:val="both"/>
        <w:rPr>
          <w:rFonts w:ascii="Times New Roman" w:hAnsi="Times New Roman" w:cs="Times New Roman"/>
        </w:rPr>
      </w:pPr>
    </w:p>
    <w:p w14:paraId="11B353AC" w14:textId="77777777" w:rsidR="00573E93" w:rsidRPr="00845E8D" w:rsidRDefault="00573E93" w:rsidP="00573E93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C H I E D E </w:t>
      </w:r>
    </w:p>
    <w:p w14:paraId="279DA83B" w14:textId="77777777" w:rsidR="00E06E67" w:rsidRPr="00845E8D" w:rsidRDefault="00E06E67" w:rsidP="00DA6034">
      <w:pPr>
        <w:pStyle w:val="Default"/>
        <w:jc w:val="both"/>
        <w:rPr>
          <w:rFonts w:ascii="Times New Roman" w:hAnsi="Times New Roman" w:cs="Times New Roman"/>
        </w:rPr>
      </w:pPr>
    </w:p>
    <w:p w14:paraId="7EA5AB6A" w14:textId="3EF96300" w:rsidR="00573E93" w:rsidRPr="00826472" w:rsidRDefault="00573E93" w:rsidP="00DA6034">
      <w:pPr>
        <w:autoSpaceDE w:val="0"/>
        <w:autoSpaceDN w:val="0"/>
        <w:adjustRightInd w:val="0"/>
        <w:jc w:val="both"/>
      </w:pPr>
      <w:r w:rsidRPr="00826472">
        <w:t>di essere ammess</w:t>
      </w:r>
      <w:r w:rsidR="003704E2" w:rsidRPr="00826472">
        <w:t>o/</w:t>
      </w:r>
      <w:r w:rsidR="00E972D8" w:rsidRPr="00826472">
        <w:t>a al</w:t>
      </w:r>
      <w:r w:rsidRPr="00826472">
        <w:t xml:space="preserve"> concorso, </w:t>
      </w:r>
      <w:r w:rsidR="00914AEC" w:rsidRPr="00826472">
        <w:t>per titoli e colloquio</w:t>
      </w:r>
      <w:r w:rsidR="005341FF" w:rsidRPr="00826472">
        <w:t xml:space="preserve">, </w:t>
      </w:r>
      <w:r w:rsidRPr="00826472">
        <w:t xml:space="preserve">bandito </w:t>
      </w:r>
      <w:r w:rsidR="00A6406F" w:rsidRPr="00826472">
        <w:t xml:space="preserve">dal Settore Risorse Umane - Ufficio Contratti di Lavoro Autonomo e Borse di Studio del </w:t>
      </w:r>
      <w:r w:rsidR="00CD293C" w:rsidRPr="00826472">
        <w:t xml:space="preserve">Politecnico di Bari </w:t>
      </w:r>
      <w:r w:rsidR="00AC1D87" w:rsidRPr="00826472">
        <w:t xml:space="preserve">con </w:t>
      </w:r>
      <w:r w:rsidR="00AA20BC" w:rsidRPr="00826472">
        <w:t>D.</w:t>
      </w:r>
      <w:r w:rsidR="00646A13" w:rsidRPr="00826472">
        <w:t>R</w:t>
      </w:r>
      <w:r w:rsidR="00762885" w:rsidRPr="00826472">
        <w:t xml:space="preserve">. n. </w:t>
      </w:r>
      <w:r w:rsidR="00DA6034">
        <w:t>1105</w:t>
      </w:r>
      <w:r w:rsidR="0072299D" w:rsidRPr="00826472">
        <w:t>/2021</w:t>
      </w:r>
      <w:r w:rsidR="00A6406F" w:rsidRPr="00826472">
        <w:t xml:space="preserve"> </w:t>
      </w:r>
      <w:r w:rsidR="00646A13" w:rsidRPr="00826472">
        <w:t>per l’attribuzione di n. 1 (una) borsa di studio post-lauream per l’attività di studio e ricerca sul tema</w:t>
      </w:r>
      <w:r w:rsidR="00826472" w:rsidRPr="00826472">
        <w:t>: “</w:t>
      </w:r>
      <w:r w:rsidR="00DA6034" w:rsidRPr="00DA6034">
        <w:t>Misure automatiche attraverso elaborazione neurale di immagini, e loro caratterizzazione</w:t>
      </w:r>
      <w:r w:rsidR="00DA6034">
        <w:t xml:space="preserve"> </w:t>
      </w:r>
      <w:r w:rsidR="00DA6034" w:rsidRPr="00DA6034">
        <w:t>metrologica</w:t>
      </w:r>
      <w:r w:rsidR="00826472" w:rsidRPr="00826472">
        <w:t xml:space="preserve">” a valere sui fondi del </w:t>
      </w:r>
      <w:r w:rsidR="00DA6034">
        <w:rPr>
          <w:rFonts w:eastAsia="Calibri"/>
        </w:rPr>
        <w:t>Progetto di ricerca PON “MAIA - Monitoraggio attivo dell’infrastruttura” CUP</w:t>
      </w:r>
      <w:r w:rsidR="00DA6034">
        <w:rPr>
          <w:rFonts w:eastAsia="Calibri"/>
        </w:rPr>
        <w:t xml:space="preserve"> </w:t>
      </w:r>
      <w:r w:rsidR="00DA6034">
        <w:rPr>
          <w:rFonts w:eastAsia="Calibri"/>
        </w:rPr>
        <w:t>D36C18000980005 Cod. Id. ARS01_00353</w:t>
      </w:r>
      <w:r w:rsidR="00826472" w:rsidRPr="00826472">
        <w:t xml:space="preserve">– </w:t>
      </w:r>
      <w:r w:rsidR="00DA6034">
        <w:rPr>
          <w:rFonts w:eastAsia="Calibri"/>
        </w:rPr>
        <w:t>Responsabile Scientifico</w:t>
      </w:r>
      <w:r w:rsidR="00DA6034">
        <w:rPr>
          <w:rFonts w:eastAsia="Calibri"/>
        </w:rPr>
        <w:t xml:space="preserve"> </w:t>
      </w:r>
      <w:r w:rsidR="00DA6034">
        <w:rPr>
          <w:rFonts w:eastAsia="Calibri"/>
        </w:rPr>
        <w:t>Prof.ssa Caterina CIMINELLI</w:t>
      </w:r>
      <w:r w:rsidR="00EC4CFC" w:rsidRPr="00826472">
        <w:t xml:space="preserve">, </w:t>
      </w:r>
      <w:r w:rsidR="004F47A0" w:rsidRPr="00826472">
        <w:rPr>
          <w:color w:val="000000"/>
        </w:rPr>
        <w:t xml:space="preserve">a tal fine, </w:t>
      </w:r>
      <w:r w:rsidRPr="00826472">
        <w:t>ai sensi degli artt. 4</w:t>
      </w:r>
      <w:r w:rsidR="009D7EA7" w:rsidRPr="00826472">
        <w:t xml:space="preserve">6 e 47 del D.P.R. n. 445/2000, </w:t>
      </w:r>
      <w:r w:rsidRPr="00826472">
        <w:t>consapevole che chiunque rilascia dichiarazioni mendaci, forma atti falsi o ne fa uso è punito ai sensi del codice penale e delle leggi speciali in materia</w:t>
      </w:r>
      <w:r w:rsidR="000748BA" w:rsidRPr="00826472">
        <w:t>.</w:t>
      </w:r>
    </w:p>
    <w:p w14:paraId="34ADF413" w14:textId="77777777" w:rsidR="00D236EF" w:rsidRPr="00826472" w:rsidRDefault="00D236EF" w:rsidP="00D236EF">
      <w:pPr>
        <w:autoSpaceDE w:val="0"/>
        <w:autoSpaceDN w:val="0"/>
        <w:adjustRightInd w:val="0"/>
        <w:jc w:val="both"/>
      </w:pPr>
    </w:p>
    <w:p w14:paraId="10794C68" w14:textId="77777777" w:rsidR="00C75447" w:rsidRPr="00845E8D" w:rsidRDefault="00C75447" w:rsidP="00C75447">
      <w:pPr>
        <w:pStyle w:val="Default"/>
        <w:jc w:val="center"/>
        <w:rPr>
          <w:rFonts w:ascii="Times New Roman" w:hAnsi="Times New Roman" w:cs="Times New Roman"/>
          <w:b/>
        </w:rPr>
      </w:pPr>
      <w:r w:rsidRPr="00826472">
        <w:rPr>
          <w:rFonts w:ascii="Times New Roman" w:hAnsi="Times New Roman" w:cs="Times New Roman"/>
          <w:b/>
        </w:rPr>
        <w:t>Dichiara sotto la propria responsabilità</w:t>
      </w:r>
      <w:r w:rsidRPr="00845E8D">
        <w:rPr>
          <w:rFonts w:ascii="Times New Roman" w:hAnsi="Times New Roman" w:cs="Times New Roman"/>
          <w:b/>
        </w:rPr>
        <w:t xml:space="preserve">: </w:t>
      </w:r>
    </w:p>
    <w:p w14:paraId="1874DA8C" w14:textId="77777777" w:rsidR="00C75447" w:rsidRPr="00845E8D" w:rsidRDefault="00C75447" w:rsidP="00C75447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</w:rPr>
      </w:pPr>
    </w:p>
    <w:p w14:paraId="55F0D924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a) di essere cittadino ………… (indicare la nazionalità di appartenenza) e di avere un’età maggiore di anni 18;</w:t>
      </w:r>
    </w:p>
    <w:p w14:paraId="13C72155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b) di essere iscritto nelle liste elettorali del Comune di _________________________ (se   cittadino italiano);</w:t>
      </w:r>
    </w:p>
    <w:p w14:paraId="595678E4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c) di godere dei diritti civili e politici nello Stato di appartenenza o di provenienza, ovvero i motivi del mancato godimento dei diritti stessi (se cittadino straniero);</w:t>
      </w:r>
    </w:p>
    <w:p w14:paraId="6568B9D0" w14:textId="77777777" w:rsidR="00ED44D6" w:rsidRPr="00DD5A74" w:rsidRDefault="00ED44D6" w:rsidP="00DD5A7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d) di non aver riportato condanne penali e di non aver procedimenti penali in corso che impediscano ai sensi delle vigenti disposizioni, la costituzione di rapporto di lavoro con la Pubblica Amministrazione;in caso contrario di aver riportato condanne penali di cui alla/e sentenza/e ……………. N.</w:t>
      </w:r>
      <w:r w:rsidR="000F4AF7">
        <w:rPr>
          <w:rFonts w:ascii="Times New Roman" w:hAnsi="Times New Roman" w:cs="Times New Roman"/>
          <w:color w:val="auto"/>
        </w:rPr>
        <w:t xml:space="preserve"> ….. del ……………  (da dichiarare </w:t>
      </w:r>
      <w:r w:rsidRPr="00ED44D6">
        <w:rPr>
          <w:rFonts w:ascii="Times New Roman" w:hAnsi="Times New Roman" w:cs="Times New Roman"/>
          <w:color w:val="auto"/>
        </w:rPr>
        <w:t xml:space="preserve">anche se sia stata concessa amnistia, condono, indulto o </w:t>
      </w:r>
      <w:r w:rsidRPr="00DD5A74">
        <w:rPr>
          <w:rFonts w:ascii="Times New Roman" w:hAnsi="Times New Roman" w:cs="Times New Roman"/>
          <w:color w:val="auto"/>
        </w:rPr>
        <w:t>perdono giudiziale</w:t>
      </w:r>
    </w:p>
    <w:p w14:paraId="7DAD4B7B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e)   di non essere stato destituito o dispensato da impiego presso una Pubblica Amministrazione per </w:t>
      </w:r>
    </w:p>
    <w:p w14:paraId="7C35B59A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persistente insufficiente rendimento;</w:t>
      </w:r>
    </w:p>
    <w:p w14:paraId="3384C1F8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f)  di non essere stato dichiarato decaduto da impiego pubblico, ai sensi dell'art. 127 lettera d) del </w:t>
      </w:r>
    </w:p>
    <w:p w14:paraId="071205AA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D.P.R. 10 gennaio 1957 n. 3, né licenziato o dichiarato decaduto per giusta causa ai sensi </w:t>
      </w:r>
    </w:p>
    <w:p w14:paraId="596FF192" w14:textId="77777777" w:rsidR="00DD5A74" w:rsidRDefault="00ED44D6" w:rsidP="004F47A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dell'art. 1, co. 61 della Legge 662/1996;</w:t>
      </w:r>
    </w:p>
    <w:p w14:paraId="36934B53" w14:textId="65603059" w:rsidR="00C75447" w:rsidRPr="00DA6034" w:rsidRDefault="00ED44D6" w:rsidP="00EC2D8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A6034">
        <w:rPr>
          <w:rFonts w:ascii="Times New Roman" w:hAnsi="Times New Roman" w:cs="Times New Roman"/>
          <w:color w:val="auto"/>
        </w:rPr>
        <w:t>g</w:t>
      </w:r>
      <w:r w:rsidR="0026360F" w:rsidRPr="00DA6034">
        <w:rPr>
          <w:rFonts w:ascii="Times New Roman" w:hAnsi="Times New Roman" w:cs="Times New Roman"/>
          <w:color w:val="auto"/>
        </w:rPr>
        <w:t xml:space="preserve">) </w:t>
      </w:r>
      <w:r w:rsidR="00DA6034" w:rsidRPr="00DA6034">
        <w:rPr>
          <w:rFonts w:ascii="Times New Roman" w:hAnsi="Times New Roman" w:cs="Times New Roman"/>
          <w:color w:val="auto"/>
        </w:rPr>
        <w:t>di non avere, ai fini dell’ammissione alla selezione, un grado di parentela o di affinità fino al</w:t>
      </w:r>
      <w:r w:rsidR="00DA6034" w:rsidRPr="00DA6034">
        <w:rPr>
          <w:rFonts w:ascii="Times New Roman" w:hAnsi="Times New Roman" w:cs="Times New Roman"/>
          <w:color w:val="auto"/>
        </w:rPr>
        <w:t xml:space="preserve"> </w:t>
      </w:r>
      <w:r w:rsidR="00DA6034" w:rsidRPr="00DA6034">
        <w:rPr>
          <w:rFonts w:ascii="Times New Roman" w:hAnsi="Times New Roman" w:cs="Times New Roman"/>
          <w:color w:val="auto"/>
        </w:rPr>
        <w:t>quarto grado compreso, con un docente appartenente al Dipartimento che ha richiesto l’avvio</w:t>
      </w:r>
      <w:r w:rsidR="00DA6034" w:rsidRPr="00DA6034">
        <w:rPr>
          <w:rFonts w:ascii="Times New Roman" w:hAnsi="Times New Roman" w:cs="Times New Roman"/>
          <w:color w:val="auto"/>
        </w:rPr>
        <w:t xml:space="preserve"> </w:t>
      </w:r>
      <w:r w:rsidR="00DA6034" w:rsidRPr="00DA6034">
        <w:rPr>
          <w:rFonts w:ascii="Times New Roman" w:hAnsi="Times New Roman" w:cs="Times New Roman"/>
          <w:color w:val="auto"/>
        </w:rPr>
        <w:t>della procedura selettiva ovvero con il Rettore, il Direttore Generale o un componente del</w:t>
      </w:r>
      <w:r w:rsidR="00DA6034" w:rsidRPr="00DA6034">
        <w:rPr>
          <w:rFonts w:ascii="Times New Roman" w:hAnsi="Times New Roman" w:cs="Times New Roman"/>
          <w:color w:val="auto"/>
        </w:rPr>
        <w:t xml:space="preserve"> </w:t>
      </w:r>
      <w:r w:rsidR="00DA6034" w:rsidRPr="00DA6034">
        <w:rPr>
          <w:rFonts w:ascii="Times New Roman" w:hAnsi="Times New Roman" w:cs="Times New Roman"/>
          <w:color w:val="auto"/>
        </w:rPr>
        <w:t xml:space="preserve">Consiglio di </w:t>
      </w:r>
      <w:r w:rsidR="00DA6034" w:rsidRPr="00DA6034">
        <w:rPr>
          <w:rFonts w:ascii="Times New Roman" w:hAnsi="Times New Roman" w:cs="Times New Roman"/>
          <w:color w:val="auto"/>
        </w:rPr>
        <w:lastRenderedPageBreak/>
        <w:t>Amministrazione del Politecnico di Bari</w:t>
      </w:r>
      <w:r w:rsidR="00DA6034" w:rsidRPr="00DA6034">
        <w:rPr>
          <w:rFonts w:ascii="Times New Roman" w:hAnsi="Times New Roman" w:cs="Times New Roman"/>
          <w:color w:val="auto"/>
        </w:rPr>
        <w:t xml:space="preserve"> </w:t>
      </w:r>
      <w:r w:rsidR="00C75447" w:rsidRPr="00DA6034">
        <w:rPr>
          <w:rFonts w:ascii="Times New Roman" w:hAnsi="Times New Roman" w:cs="Times New Roman"/>
          <w:color w:val="auto"/>
        </w:rPr>
        <w:t>e di essere consapevole di quanto previsto dalla Legge n. 240/2010 art. 18 c.1, lettera c);</w:t>
      </w:r>
    </w:p>
    <w:p w14:paraId="4BBD8E76" w14:textId="77777777" w:rsidR="00ED44D6" w:rsidRPr="00ED44D6" w:rsidRDefault="00ED44D6" w:rsidP="00DA6034">
      <w:pPr>
        <w:jc w:val="both"/>
        <w:rPr>
          <w:color w:val="000000"/>
        </w:rPr>
      </w:pPr>
      <w:r w:rsidRPr="00323224">
        <w:t>h) di aver conseguito la laurea in ________________________________________,</w:t>
      </w:r>
      <w:r w:rsidRPr="00ED44D6">
        <w:rPr>
          <w:color w:val="000000"/>
        </w:rPr>
        <w:t xml:space="preserve"> presso ________________________ in data _______________ con votazione ____________ (ovvero indicare il titolo equipollente conseguito presso una Università straniera, nonché la data in cui è stata dichiarata l’equipollenza); </w:t>
      </w:r>
    </w:p>
    <w:p w14:paraId="420F2081" w14:textId="77777777" w:rsidR="008D5E72" w:rsidRDefault="00ED44D6" w:rsidP="007274E2">
      <w:pPr>
        <w:jc w:val="both"/>
        <w:rPr>
          <w:color w:val="000000"/>
        </w:rPr>
      </w:pPr>
      <w:r w:rsidRPr="00ED44D6">
        <w:rPr>
          <w:color w:val="000000"/>
        </w:rPr>
        <w:t>i)   di aver discusso la tesi di laurea sul tema “……</w:t>
      </w:r>
      <w:r w:rsidR="004F47A0">
        <w:rPr>
          <w:color w:val="000000"/>
        </w:rPr>
        <w:t>....................................</w:t>
      </w:r>
      <w:r w:rsidRPr="00ED44D6">
        <w:rPr>
          <w:color w:val="000000"/>
        </w:rPr>
        <w:t xml:space="preserve">………………..”; </w:t>
      </w:r>
    </w:p>
    <w:p w14:paraId="595ED452" w14:textId="77777777" w:rsidR="008D5E72" w:rsidRDefault="008D5E72" w:rsidP="007274E2">
      <w:pPr>
        <w:jc w:val="both"/>
        <w:rPr>
          <w:color w:val="000000"/>
        </w:rPr>
      </w:pPr>
    </w:p>
    <w:p w14:paraId="2604375D" w14:textId="77777777" w:rsidR="007274E2" w:rsidRPr="00845E8D" w:rsidRDefault="007274E2" w:rsidP="007274E2">
      <w:pPr>
        <w:jc w:val="both"/>
        <w:rPr>
          <w:color w:val="000000"/>
        </w:rPr>
      </w:pPr>
      <w:r w:rsidRPr="00845E8D">
        <w:rPr>
          <w:color w:val="000000"/>
        </w:rPr>
        <w:t>Tutte le comunicazioni relative alla presente selezione dovranno essere inviate al seguente indirizzo:</w:t>
      </w:r>
    </w:p>
    <w:p w14:paraId="0ACCC201" w14:textId="77777777" w:rsidR="007274E2" w:rsidRPr="00845E8D" w:rsidRDefault="007274E2" w:rsidP="007274E2">
      <w:pPr>
        <w:jc w:val="both"/>
        <w:rPr>
          <w:color w:val="000000"/>
        </w:rPr>
      </w:pPr>
    </w:p>
    <w:p w14:paraId="6C3B6452" w14:textId="77777777" w:rsidR="007274E2" w:rsidRPr="00845E8D" w:rsidRDefault="007274E2" w:rsidP="007274E2">
      <w:pPr>
        <w:ind w:right="-7"/>
        <w:rPr>
          <w:color w:val="000000"/>
        </w:rPr>
      </w:pPr>
      <w:r w:rsidRPr="00845E8D">
        <w:rPr>
          <w:color w:val="000000"/>
        </w:rPr>
        <w:t xml:space="preserve">Tel: </w:t>
      </w:r>
      <w:r w:rsidR="005B3E0F">
        <w:rPr>
          <w:color w:val="000000"/>
        </w:rPr>
        <w:t>____________________</w:t>
      </w:r>
    </w:p>
    <w:p w14:paraId="3D849453" w14:textId="77777777" w:rsidR="00C75447" w:rsidRPr="00845E8D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14:paraId="223B1BC8" w14:textId="77777777" w:rsidR="00C75447" w:rsidRPr="00845E8D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</w:t>
      </w:r>
      <w:r w:rsidR="00F85C03" w:rsidRPr="00845E8D">
        <w:rPr>
          <w:rFonts w:ascii="Times New Roman" w:hAnsi="Times New Roman" w:cs="Times New Roman"/>
        </w:rPr>
        <w:t>/La</w:t>
      </w:r>
      <w:r w:rsidRPr="00845E8D">
        <w:rPr>
          <w:rFonts w:ascii="Times New Roman" w:hAnsi="Times New Roman" w:cs="Times New Roman"/>
        </w:rPr>
        <w:t xml:space="preserve"> sottoscritto</w:t>
      </w:r>
      <w:r w:rsidR="00F85C03" w:rsidRPr="00845E8D">
        <w:rPr>
          <w:rFonts w:ascii="Times New Roman" w:hAnsi="Times New Roman" w:cs="Times New Roman"/>
        </w:rPr>
        <w:t>/a</w:t>
      </w:r>
      <w:r w:rsidRPr="00845E8D">
        <w:rPr>
          <w:rFonts w:ascii="Times New Roman" w:hAnsi="Times New Roman" w:cs="Times New Roman"/>
        </w:rPr>
        <w:t xml:space="preserve"> allega alla presente domanda quanto previsto dall’art.5 del bando di concorso e precisamente: (1) </w:t>
      </w:r>
    </w:p>
    <w:p w14:paraId="50A58326" w14:textId="77777777" w:rsidR="0037017A" w:rsidRDefault="0037017A" w:rsidP="00C75447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14:paraId="78A52B2F" w14:textId="77777777" w:rsidR="00C75447" w:rsidRPr="00845E8D" w:rsidRDefault="00C75447" w:rsidP="00C7544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</w:t>
      </w:r>
      <w:r w:rsidR="00F85C03" w:rsidRPr="00845E8D">
        <w:rPr>
          <w:rFonts w:ascii="Times New Roman" w:hAnsi="Times New Roman"/>
          <w:sz w:val="24"/>
          <w:szCs w:val="24"/>
        </w:rPr>
        <w:t>/La</w:t>
      </w:r>
      <w:r w:rsidRPr="00845E8D">
        <w:rPr>
          <w:rFonts w:ascii="Times New Roman" w:hAnsi="Times New Roman"/>
          <w:sz w:val="24"/>
          <w:szCs w:val="24"/>
        </w:rPr>
        <w:t xml:space="preserve"> sottoscritto</w:t>
      </w:r>
      <w:r w:rsidR="00F85C03" w:rsidRPr="00845E8D">
        <w:rPr>
          <w:rFonts w:ascii="Times New Roman" w:hAnsi="Times New Roman"/>
          <w:sz w:val="24"/>
          <w:szCs w:val="24"/>
        </w:rPr>
        <w:t>/a</w:t>
      </w:r>
      <w:r w:rsidRPr="00845E8D">
        <w:rPr>
          <w:rFonts w:ascii="Times New Roman" w:hAnsi="Times New Roman"/>
          <w:sz w:val="24"/>
          <w:szCs w:val="24"/>
        </w:rPr>
        <w:t xml:space="preserve"> dichiara, altresì, di essere informato/a, ai sensi e per gli effetti del </w:t>
      </w:r>
      <w:r w:rsidR="00E311B4" w:rsidRPr="00845E8D">
        <w:rPr>
          <w:rFonts w:ascii="Times New Roman" w:hAnsi="Times New Roman"/>
          <w:sz w:val="24"/>
          <w:szCs w:val="24"/>
        </w:rPr>
        <w:t>D.lgs.</w:t>
      </w:r>
      <w:r w:rsidRPr="00845E8D">
        <w:rPr>
          <w:rFonts w:ascii="Times New Roman" w:hAnsi="Times New Roman"/>
          <w:sz w:val="24"/>
          <w:szCs w:val="24"/>
        </w:rPr>
        <w:t xml:space="preserve"> 196/2003 che i dati personali raccolti saranno trattati, anche con strumenti informatici, esclusivamente nell’ambito del procedimento per il quale le presenti dichiarazioni vengono rese.</w:t>
      </w:r>
    </w:p>
    <w:p w14:paraId="737696DE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14:paraId="2786B8F6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14:paraId="76728803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14:paraId="22D8C258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</w:t>
      </w:r>
      <w:r w:rsidR="00CA2301" w:rsidRPr="00845E8D">
        <w:rPr>
          <w:rFonts w:ascii="Times New Roman" w:hAnsi="Times New Roman" w:cs="Times New Roman"/>
        </w:rPr>
        <w:t>_________ _______________</w:t>
      </w:r>
    </w:p>
    <w:p w14:paraId="70A46921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14:paraId="6E621BE9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14:paraId="44D59C7A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51E0BE46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14:paraId="35F067FC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</w:t>
      </w:r>
      <w:r w:rsidR="00CA2301" w:rsidRPr="00845E8D">
        <w:rPr>
          <w:rFonts w:ascii="Times New Roman" w:hAnsi="Times New Roman" w:cs="Times New Roman"/>
        </w:rPr>
        <w:t>_______</w:t>
      </w:r>
    </w:p>
    <w:p w14:paraId="62D1FF3E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14:paraId="2D39DF6A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14:paraId="203CC2F2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(1) Le domande incomplete o prive di dichiarazioni e degli allegati richiesti dal bando non saranno prese in considerazione. Le dichiarazioni devono essere rese anche se negative. </w:t>
      </w:r>
    </w:p>
    <w:p w14:paraId="560F84CC" w14:textId="77777777" w:rsidR="00B10AC7" w:rsidRPr="00845E8D" w:rsidRDefault="00573E93" w:rsidP="00B10AC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br w:type="page"/>
      </w:r>
      <w:r w:rsidR="00B10AC7" w:rsidRPr="00845E8D">
        <w:rPr>
          <w:rFonts w:ascii="Times New Roman" w:hAnsi="Times New Roman" w:cs="Times New Roman"/>
        </w:rPr>
        <w:lastRenderedPageBreak/>
        <w:t xml:space="preserve">Allegato 2) </w:t>
      </w:r>
    </w:p>
    <w:p w14:paraId="2C665982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14:paraId="6D848A12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DICHIARAZIONE SOSTITUTIVA DELL’ATTO DI NOTORIETA’ </w:t>
      </w:r>
    </w:p>
    <w:p w14:paraId="10B1B713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  <w:lang w:val="en-GB"/>
        </w:rPr>
      </w:pPr>
      <w:r w:rsidRPr="00845E8D">
        <w:rPr>
          <w:rFonts w:ascii="Times New Roman" w:hAnsi="Times New Roman" w:cs="Times New Roman"/>
          <w:lang w:val="en-GB"/>
        </w:rPr>
        <w:t xml:space="preserve">(Art.47 del D.P.R. 28.12.2000, n.445) </w:t>
      </w:r>
    </w:p>
    <w:p w14:paraId="0CC901FD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14:paraId="165DEF39" w14:textId="77777777" w:rsidR="003305DA" w:rsidRPr="00845E8D" w:rsidRDefault="00A14B36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</w:t>
      </w:r>
      <w:r w:rsidR="00BC17DB" w:rsidRPr="00845E8D">
        <w:rPr>
          <w:rFonts w:ascii="Times New Roman" w:hAnsi="Times New Roman" w:cs="Times New Roman"/>
        </w:rPr>
        <w:t>_ (</w:t>
      </w:r>
      <w:r w:rsidRPr="00845E8D">
        <w:rPr>
          <w:rFonts w:ascii="Times New Roman" w:hAnsi="Times New Roman" w:cs="Times New Roman"/>
        </w:rPr>
        <w:t xml:space="preserve">cognome e nome) Nato/a a________________ </w:t>
      </w:r>
      <w:r w:rsidR="00BC17DB" w:rsidRPr="00845E8D">
        <w:rPr>
          <w:rFonts w:ascii="Times New Roman" w:hAnsi="Times New Roman" w:cs="Times New Roman"/>
        </w:rPr>
        <w:t>Prov. (</w:t>
      </w:r>
      <w:r w:rsidRPr="00845E8D">
        <w:rPr>
          <w:rFonts w:ascii="Times New Roman" w:hAnsi="Times New Roman" w:cs="Times New Roman"/>
        </w:rPr>
        <w:t>____</w:t>
      </w:r>
      <w:r w:rsidR="00BC17DB" w:rsidRPr="00845E8D">
        <w:rPr>
          <w:rFonts w:ascii="Times New Roman" w:hAnsi="Times New Roman" w:cs="Times New Roman"/>
        </w:rPr>
        <w:t>_) il</w:t>
      </w:r>
      <w:r w:rsidRPr="00845E8D">
        <w:rPr>
          <w:rFonts w:ascii="Times New Roman" w:hAnsi="Times New Roman" w:cs="Times New Roman"/>
        </w:rPr>
        <w:t>__________ residente in _______________(Prov.____) alla Via ________________________ C.A.P. ________, Codice Fiscale____________________ tel. _______________, Cell. _________________________,</w:t>
      </w:r>
      <w:r w:rsidR="00762885">
        <w:rPr>
          <w:rFonts w:ascii="Times New Roman" w:hAnsi="Times New Roman" w:cs="Times New Roman"/>
        </w:rPr>
        <w:t xml:space="preserve"> e-mail_________________________________________</w:t>
      </w:r>
    </w:p>
    <w:p w14:paraId="2CAF2CE8" w14:textId="77777777" w:rsidR="00A14B36" w:rsidRPr="00845E8D" w:rsidRDefault="00A14B36" w:rsidP="00B10AC7">
      <w:pPr>
        <w:pStyle w:val="Default"/>
        <w:jc w:val="both"/>
        <w:rPr>
          <w:rFonts w:ascii="Times New Roman" w:hAnsi="Times New Roman" w:cs="Times New Roman"/>
        </w:rPr>
      </w:pPr>
    </w:p>
    <w:p w14:paraId="575A99E5" w14:textId="77777777" w:rsidR="00B10AC7" w:rsidRPr="00845E8D" w:rsidRDefault="00B10AC7" w:rsidP="00D236EF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49CEC952" w14:textId="77777777" w:rsidR="00B10AC7" w:rsidRPr="00845E8D" w:rsidRDefault="00B10AC7" w:rsidP="00427CED">
      <w:pPr>
        <w:pStyle w:val="Default"/>
        <w:numPr>
          <w:ilvl w:val="0"/>
          <w:numId w:val="2"/>
        </w:numPr>
        <w:ind w:left="960" w:hanging="9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 47 del DPR 28.12.2000, n.445; </w:t>
      </w:r>
    </w:p>
    <w:p w14:paraId="1D0E348B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45028599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0CCC14E7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14:paraId="0C4A9EFD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che le fotocopie dei documenti di seguito indicati, allegati alla presente dichiarazione, sono conformi all’originale:</w:t>
      </w:r>
    </w:p>
    <w:p w14:paraId="25C204D0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F3F5C2F" w14:textId="77777777" w:rsidR="00B10AC7" w:rsidRPr="00845E8D" w:rsidRDefault="00B10AC7" w:rsidP="00573E93">
      <w:pPr>
        <w:pStyle w:val="Default"/>
        <w:rPr>
          <w:rFonts w:ascii="Times New Roman" w:hAnsi="Times New Roman" w:cs="Times New Roman"/>
        </w:rPr>
      </w:pPr>
    </w:p>
    <w:p w14:paraId="5CC02887" w14:textId="77777777" w:rsidR="00B10AC7" w:rsidRPr="00845E8D" w:rsidRDefault="00B10AC7" w:rsidP="00B10AC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</w:t>
      </w:r>
      <w:r w:rsidR="00B64E7D" w:rsidRPr="00845E8D">
        <w:rPr>
          <w:rFonts w:ascii="Times New Roman" w:hAnsi="Times New Roman"/>
          <w:sz w:val="24"/>
          <w:szCs w:val="24"/>
        </w:rPr>
        <w:t>/La</w:t>
      </w:r>
      <w:r w:rsidRPr="00845E8D">
        <w:rPr>
          <w:rFonts w:ascii="Times New Roman" w:hAnsi="Times New Roman"/>
          <w:sz w:val="24"/>
          <w:szCs w:val="24"/>
        </w:rPr>
        <w:t xml:space="preserve"> sottoscritto</w:t>
      </w:r>
      <w:r w:rsidR="00B64E7D" w:rsidRPr="00845E8D">
        <w:rPr>
          <w:rFonts w:ascii="Times New Roman" w:hAnsi="Times New Roman"/>
          <w:sz w:val="24"/>
          <w:szCs w:val="24"/>
        </w:rPr>
        <w:t>/a</w:t>
      </w:r>
      <w:r w:rsidRPr="00845E8D">
        <w:rPr>
          <w:rFonts w:ascii="Times New Roman" w:hAnsi="Times New Roman"/>
          <w:sz w:val="24"/>
          <w:szCs w:val="24"/>
        </w:rPr>
        <w:t xml:space="preserve"> dichiara, altresì, di essere informato/a, ai sensi e per gli effetti del </w:t>
      </w:r>
      <w:r w:rsidR="00D27FA2" w:rsidRPr="00845E8D">
        <w:rPr>
          <w:rFonts w:ascii="Times New Roman" w:hAnsi="Times New Roman"/>
          <w:sz w:val="24"/>
          <w:szCs w:val="24"/>
        </w:rPr>
        <w:t>D.lgs.</w:t>
      </w:r>
      <w:r w:rsidRPr="00845E8D">
        <w:rPr>
          <w:rFonts w:ascii="Times New Roman" w:hAnsi="Times New Roman"/>
          <w:sz w:val="24"/>
          <w:szCs w:val="24"/>
        </w:rPr>
        <w:t xml:space="preserve"> 196/2003</w:t>
      </w:r>
      <w:r w:rsidR="00914AEC"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52DF9863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66E5E388" w14:textId="77777777" w:rsidR="008C10B9" w:rsidRDefault="008C10B9" w:rsidP="00B10AC7">
      <w:pPr>
        <w:pStyle w:val="Default"/>
        <w:jc w:val="both"/>
        <w:rPr>
          <w:rFonts w:ascii="Times New Roman" w:hAnsi="Times New Roman" w:cs="Times New Roman"/>
        </w:rPr>
      </w:pPr>
    </w:p>
    <w:p w14:paraId="1C56C2E2" w14:textId="77777777" w:rsidR="00B10AC7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Luogo e Data_______________ </w:t>
      </w:r>
      <w:r w:rsidR="00545929" w:rsidRPr="00845E8D">
        <w:rPr>
          <w:rFonts w:ascii="Times New Roman" w:hAnsi="Times New Roman" w:cs="Times New Roman"/>
        </w:rPr>
        <w:t>_______________</w:t>
      </w:r>
    </w:p>
    <w:p w14:paraId="477F0FD9" w14:textId="77777777" w:rsidR="0092438D" w:rsidRDefault="0092438D" w:rsidP="00B10AC7">
      <w:pPr>
        <w:pStyle w:val="Default"/>
        <w:jc w:val="both"/>
        <w:rPr>
          <w:rFonts w:ascii="Times New Roman" w:hAnsi="Times New Roman" w:cs="Times New Roman"/>
        </w:rPr>
      </w:pPr>
    </w:p>
    <w:p w14:paraId="708FD710" w14:textId="77777777" w:rsidR="0092438D" w:rsidRPr="00845E8D" w:rsidRDefault="0092438D" w:rsidP="00B10AC7">
      <w:pPr>
        <w:pStyle w:val="Default"/>
        <w:jc w:val="both"/>
        <w:rPr>
          <w:rFonts w:ascii="Times New Roman" w:hAnsi="Times New Roman" w:cs="Times New Roman"/>
        </w:rPr>
      </w:pPr>
    </w:p>
    <w:p w14:paraId="593A7BD8" w14:textId="77777777" w:rsidR="00B10AC7" w:rsidRPr="00845E8D" w:rsidRDefault="00B00CC5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</w:t>
      </w:r>
    </w:p>
    <w:p w14:paraId="33ADF133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330B024D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48641678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42BED2E9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2DADFBE7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06A59CCC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1A7CE35A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</w:rPr>
        <w:t>N.B.: La firma apposta di proprio pugno dal candidato deve essere accompagnata dalla fotocopia di un valido documento di identità</w:t>
      </w:r>
      <w:r w:rsidRPr="00845E8D">
        <w:rPr>
          <w:rFonts w:ascii="Times New Roman" w:hAnsi="Times New Roman" w:cs="Times New Roman"/>
          <w:color w:val="auto"/>
        </w:rPr>
        <w:t>.</w:t>
      </w:r>
    </w:p>
    <w:p w14:paraId="442AB1BC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  <w:color w:val="auto"/>
        </w:rPr>
        <w:br w:type="page"/>
      </w:r>
      <w:r w:rsidRPr="00845E8D">
        <w:rPr>
          <w:rFonts w:ascii="Times New Roman" w:hAnsi="Times New Roman" w:cs="Times New Roman"/>
        </w:rPr>
        <w:lastRenderedPageBreak/>
        <w:t>Allegato 3)</w:t>
      </w:r>
    </w:p>
    <w:p w14:paraId="34F1626C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14:paraId="2B599D01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DICHIARAZIONE SOSTITUTIVA DI CERTIFICAZIONE</w:t>
      </w:r>
    </w:p>
    <w:p w14:paraId="27E90C0D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(Art. 46 del D.P.R. 28.12.2000, n.445) </w:t>
      </w:r>
    </w:p>
    <w:p w14:paraId="32801CA6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77D7E28B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301AF152" w14:textId="77777777" w:rsidR="00A14B36" w:rsidRPr="00845E8D" w:rsidRDefault="00A14B36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</w:t>
      </w:r>
      <w:r w:rsidR="004C2023" w:rsidRPr="00845E8D">
        <w:rPr>
          <w:rFonts w:ascii="Times New Roman" w:hAnsi="Times New Roman" w:cs="Times New Roman"/>
        </w:rPr>
        <w:t>_ (</w:t>
      </w:r>
      <w:r w:rsidRPr="00845E8D">
        <w:rPr>
          <w:rFonts w:ascii="Times New Roman" w:hAnsi="Times New Roman" w:cs="Times New Roman"/>
        </w:rPr>
        <w:t xml:space="preserve">cognome e nome) Nato/a a________________ </w:t>
      </w:r>
      <w:r w:rsidR="004C2023" w:rsidRPr="00845E8D">
        <w:rPr>
          <w:rFonts w:ascii="Times New Roman" w:hAnsi="Times New Roman" w:cs="Times New Roman"/>
        </w:rPr>
        <w:t>Prov. (</w:t>
      </w:r>
      <w:r w:rsidRPr="00845E8D">
        <w:rPr>
          <w:rFonts w:ascii="Times New Roman" w:hAnsi="Times New Roman" w:cs="Times New Roman"/>
        </w:rPr>
        <w:t>____</w:t>
      </w:r>
      <w:r w:rsidR="004C2023" w:rsidRPr="00845E8D">
        <w:rPr>
          <w:rFonts w:ascii="Times New Roman" w:hAnsi="Times New Roman" w:cs="Times New Roman"/>
        </w:rPr>
        <w:t>_) il</w:t>
      </w:r>
      <w:r w:rsidRPr="00845E8D">
        <w:rPr>
          <w:rFonts w:ascii="Times New Roman" w:hAnsi="Times New Roman" w:cs="Times New Roman"/>
        </w:rPr>
        <w:t>__________ residente in _______________(Prov.____) alla Via ________________________ C.A.P. ________, Codice Fiscale____________________ tel. _______________, Cell. ______________________</w:t>
      </w:r>
      <w:r w:rsidR="00762885"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>___,</w:t>
      </w:r>
      <w:r w:rsidR="00762885">
        <w:rPr>
          <w:rFonts w:ascii="Times New Roman" w:hAnsi="Times New Roman" w:cs="Times New Roman"/>
        </w:rPr>
        <w:t xml:space="preserve"> e-mail__________________________</w:t>
      </w:r>
    </w:p>
    <w:p w14:paraId="14A8B653" w14:textId="77777777" w:rsidR="00914AEC" w:rsidRDefault="00914AEC" w:rsidP="00D236EF">
      <w:pPr>
        <w:autoSpaceDE w:val="0"/>
        <w:autoSpaceDN w:val="0"/>
        <w:adjustRightInd w:val="0"/>
        <w:jc w:val="both"/>
      </w:pPr>
    </w:p>
    <w:p w14:paraId="27675855" w14:textId="77777777" w:rsidR="00B10AC7" w:rsidRPr="00845E8D" w:rsidRDefault="00B10AC7" w:rsidP="00D236EF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42B487F9" w14:textId="77777777" w:rsidR="00B10AC7" w:rsidRPr="00845E8D" w:rsidRDefault="00B10AC7" w:rsidP="00885DFB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dell’art.46 del DPR 28.12.2000, n.445; </w:t>
      </w:r>
    </w:p>
    <w:p w14:paraId="22D14628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517D392F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4C0792F2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99D23B5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7C6FAFC4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63B6EA50" w14:textId="77777777" w:rsidR="00B10AC7" w:rsidRPr="00845E8D" w:rsidRDefault="00B10AC7" w:rsidP="00B10AC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 xml:space="preserve">Dichiaro inoltre di essere informato/a, ai sensi e per gli effetti del </w:t>
      </w:r>
      <w:r w:rsidR="00E311B4" w:rsidRPr="00845E8D">
        <w:rPr>
          <w:rFonts w:ascii="Times New Roman" w:hAnsi="Times New Roman"/>
          <w:sz w:val="24"/>
          <w:szCs w:val="24"/>
        </w:rPr>
        <w:t>D.lgs.</w:t>
      </w:r>
      <w:r w:rsidRPr="00845E8D">
        <w:rPr>
          <w:rFonts w:ascii="Times New Roman" w:hAnsi="Times New Roman"/>
          <w:sz w:val="24"/>
          <w:szCs w:val="24"/>
        </w:rPr>
        <w:t xml:space="preserve"> 196/2003</w:t>
      </w:r>
      <w:r w:rsidR="00914AEC"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7B47DF7E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0F55DC36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6BEDCBC5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Luogo e Data_______________ </w:t>
      </w:r>
      <w:r w:rsidR="00545929" w:rsidRPr="00845E8D">
        <w:rPr>
          <w:rFonts w:ascii="Times New Roman" w:hAnsi="Times New Roman" w:cs="Times New Roman"/>
        </w:rPr>
        <w:t>_______________</w:t>
      </w:r>
    </w:p>
    <w:p w14:paraId="1CAF41B3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0A7830B2" w14:textId="77777777" w:rsidR="00B10AC7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3FF0C6C6" w14:textId="77777777" w:rsidR="009B75B3" w:rsidRDefault="009B75B3" w:rsidP="00B10AC7">
      <w:pPr>
        <w:pStyle w:val="Default"/>
        <w:jc w:val="both"/>
        <w:rPr>
          <w:rFonts w:ascii="Times New Roman" w:hAnsi="Times New Roman" w:cs="Times New Roman"/>
        </w:rPr>
      </w:pPr>
    </w:p>
    <w:p w14:paraId="130676EB" w14:textId="77777777" w:rsidR="009B75B3" w:rsidRPr="00845E8D" w:rsidRDefault="009B75B3" w:rsidP="00B10AC7">
      <w:pPr>
        <w:pStyle w:val="Default"/>
        <w:jc w:val="both"/>
        <w:rPr>
          <w:rFonts w:ascii="Times New Roman" w:hAnsi="Times New Roman" w:cs="Times New Roman"/>
        </w:rPr>
      </w:pPr>
    </w:p>
    <w:p w14:paraId="7A0CD8CE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="00B00CC5" w:rsidRPr="00845E8D"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 xml:space="preserve">_____________________ </w:t>
      </w:r>
    </w:p>
    <w:p w14:paraId="59E642F5" w14:textId="77777777" w:rsidR="00B10AC7" w:rsidRPr="00845E8D" w:rsidRDefault="00B10AC7" w:rsidP="00E84FB5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Firma del dichiarante</w:t>
      </w:r>
    </w:p>
    <w:sectPr w:rsidR="00B10AC7" w:rsidRPr="00845E8D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30336A8"/>
    <w:multiLevelType w:val="multilevel"/>
    <w:tmpl w:val="F24C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17"/>
    <w:rsid w:val="00056D33"/>
    <w:rsid w:val="000748BA"/>
    <w:rsid w:val="000836AF"/>
    <w:rsid w:val="000A72E5"/>
    <w:rsid w:val="000B5F3F"/>
    <w:rsid w:val="000F0930"/>
    <w:rsid w:val="000F1246"/>
    <w:rsid w:val="000F1DF3"/>
    <w:rsid w:val="000F4AF7"/>
    <w:rsid w:val="00103E50"/>
    <w:rsid w:val="00107C6A"/>
    <w:rsid w:val="00121C24"/>
    <w:rsid w:val="001270CD"/>
    <w:rsid w:val="00154C1A"/>
    <w:rsid w:val="00171CD1"/>
    <w:rsid w:val="00197CF7"/>
    <w:rsid w:val="001F4537"/>
    <w:rsid w:val="002243AF"/>
    <w:rsid w:val="00241988"/>
    <w:rsid w:val="002533D6"/>
    <w:rsid w:val="0026360F"/>
    <w:rsid w:val="0027108C"/>
    <w:rsid w:val="002716BB"/>
    <w:rsid w:val="00273E17"/>
    <w:rsid w:val="002A3557"/>
    <w:rsid w:val="002A4405"/>
    <w:rsid w:val="002B0C61"/>
    <w:rsid w:val="002B45A6"/>
    <w:rsid w:val="002B6105"/>
    <w:rsid w:val="002E58EE"/>
    <w:rsid w:val="00323224"/>
    <w:rsid w:val="003305DA"/>
    <w:rsid w:val="003438E4"/>
    <w:rsid w:val="00346BA4"/>
    <w:rsid w:val="00353A7C"/>
    <w:rsid w:val="0037017A"/>
    <w:rsid w:val="003704E2"/>
    <w:rsid w:val="00371E00"/>
    <w:rsid w:val="0039258A"/>
    <w:rsid w:val="003925C1"/>
    <w:rsid w:val="003C208E"/>
    <w:rsid w:val="003C4D57"/>
    <w:rsid w:val="003E4E75"/>
    <w:rsid w:val="004123DF"/>
    <w:rsid w:val="004212BC"/>
    <w:rsid w:val="00421A6F"/>
    <w:rsid w:val="00426E61"/>
    <w:rsid w:val="00427CED"/>
    <w:rsid w:val="00441BD2"/>
    <w:rsid w:val="0044479E"/>
    <w:rsid w:val="004B1539"/>
    <w:rsid w:val="004C2023"/>
    <w:rsid w:val="004C2061"/>
    <w:rsid w:val="004D45CB"/>
    <w:rsid w:val="004F1547"/>
    <w:rsid w:val="004F1578"/>
    <w:rsid w:val="004F47A0"/>
    <w:rsid w:val="005050B7"/>
    <w:rsid w:val="0050784D"/>
    <w:rsid w:val="00517A60"/>
    <w:rsid w:val="005267F8"/>
    <w:rsid w:val="0053192D"/>
    <w:rsid w:val="005341FF"/>
    <w:rsid w:val="00545929"/>
    <w:rsid w:val="00573E93"/>
    <w:rsid w:val="0058721E"/>
    <w:rsid w:val="00587EB5"/>
    <w:rsid w:val="00594D17"/>
    <w:rsid w:val="00596470"/>
    <w:rsid w:val="005B3E0F"/>
    <w:rsid w:val="005E2396"/>
    <w:rsid w:val="005F09E4"/>
    <w:rsid w:val="00600AE7"/>
    <w:rsid w:val="00601D6A"/>
    <w:rsid w:val="0060481F"/>
    <w:rsid w:val="00612887"/>
    <w:rsid w:val="00615719"/>
    <w:rsid w:val="00646A13"/>
    <w:rsid w:val="0064736B"/>
    <w:rsid w:val="00656CED"/>
    <w:rsid w:val="00671D41"/>
    <w:rsid w:val="00676752"/>
    <w:rsid w:val="00676AB2"/>
    <w:rsid w:val="00693111"/>
    <w:rsid w:val="0069744E"/>
    <w:rsid w:val="006A14AD"/>
    <w:rsid w:val="006C3F8C"/>
    <w:rsid w:val="006D2AFB"/>
    <w:rsid w:val="006F716A"/>
    <w:rsid w:val="006F786A"/>
    <w:rsid w:val="007137B9"/>
    <w:rsid w:val="007224F5"/>
    <w:rsid w:val="0072299D"/>
    <w:rsid w:val="007274E2"/>
    <w:rsid w:val="007315BF"/>
    <w:rsid w:val="007511D6"/>
    <w:rsid w:val="00762885"/>
    <w:rsid w:val="007A472C"/>
    <w:rsid w:val="007C0250"/>
    <w:rsid w:val="007C307A"/>
    <w:rsid w:val="007D08CB"/>
    <w:rsid w:val="007D528B"/>
    <w:rsid w:val="007F0AAA"/>
    <w:rsid w:val="00804886"/>
    <w:rsid w:val="00826472"/>
    <w:rsid w:val="00826636"/>
    <w:rsid w:val="00845E8D"/>
    <w:rsid w:val="00874F46"/>
    <w:rsid w:val="008778E0"/>
    <w:rsid w:val="00885DFB"/>
    <w:rsid w:val="008C10B9"/>
    <w:rsid w:val="008C5EA6"/>
    <w:rsid w:val="008D5E72"/>
    <w:rsid w:val="008F073A"/>
    <w:rsid w:val="00905C2D"/>
    <w:rsid w:val="00914AEC"/>
    <w:rsid w:val="0092438D"/>
    <w:rsid w:val="009548D0"/>
    <w:rsid w:val="009672E1"/>
    <w:rsid w:val="00984615"/>
    <w:rsid w:val="009A2551"/>
    <w:rsid w:val="009B714D"/>
    <w:rsid w:val="009B75B3"/>
    <w:rsid w:val="009D7EA7"/>
    <w:rsid w:val="009E21AA"/>
    <w:rsid w:val="009E293D"/>
    <w:rsid w:val="009E7113"/>
    <w:rsid w:val="009F4FEC"/>
    <w:rsid w:val="00A14B36"/>
    <w:rsid w:val="00A165B4"/>
    <w:rsid w:val="00A20C4F"/>
    <w:rsid w:val="00A33C29"/>
    <w:rsid w:val="00A6406F"/>
    <w:rsid w:val="00A70F28"/>
    <w:rsid w:val="00A77D6D"/>
    <w:rsid w:val="00A85DC5"/>
    <w:rsid w:val="00AA20BC"/>
    <w:rsid w:val="00AC18A8"/>
    <w:rsid w:val="00AC1D87"/>
    <w:rsid w:val="00AC2224"/>
    <w:rsid w:val="00AD4143"/>
    <w:rsid w:val="00AE323F"/>
    <w:rsid w:val="00AF0B0E"/>
    <w:rsid w:val="00B00CC5"/>
    <w:rsid w:val="00B01A33"/>
    <w:rsid w:val="00B10AC7"/>
    <w:rsid w:val="00B36AD5"/>
    <w:rsid w:val="00B64A62"/>
    <w:rsid w:val="00B64E7D"/>
    <w:rsid w:val="00B72C2E"/>
    <w:rsid w:val="00BB731F"/>
    <w:rsid w:val="00BC17DB"/>
    <w:rsid w:val="00C03F58"/>
    <w:rsid w:val="00C13D97"/>
    <w:rsid w:val="00C14283"/>
    <w:rsid w:val="00C15781"/>
    <w:rsid w:val="00C21FD5"/>
    <w:rsid w:val="00C745CE"/>
    <w:rsid w:val="00C75447"/>
    <w:rsid w:val="00CA2301"/>
    <w:rsid w:val="00CD0983"/>
    <w:rsid w:val="00CD293C"/>
    <w:rsid w:val="00CE45B7"/>
    <w:rsid w:val="00CE671F"/>
    <w:rsid w:val="00CF28E9"/>
    <w:rsid w:val="00CF4703"/>
    <w:rsid w:val="00D03C5E"/>
    <w:rsid w:val="00D236EF"/>
    <w:rsid w:val="00D27FA2"/>
    <w:rsid w:val="00D4669C"/>
    <w:rsid w:val="00D97024"/>
    <w:rsid w:val="00DA6034"/>
    <w:rsid w:val="00DB1234"/>
    <w:rsid w:val="00DC4918"/>
    <w:rsid w:val="00DD5A74"/>
    <w:rsid w:val="00DE7B24"/>
    <w:rsid w:val="00E04B3B"/>
    <w:rsid w:val="00E06E67"/>
    <w:rsid w:val="00E12EDF"/>
    <w:rsid w:val="00E174A9"/>
    <w:rsid w:val="00E2063E"/>
    <w:rsid w:val="00E311B4"/>
    <w:rsid w:val="00E44483"/>
    <w:rsid w:val="00E4609D"/>
    <w:rsid w:val="00E57341"/>
    <w:rsid w:val="00E76E44"/>
    <w:rsid w:val="00E84FB5"/>
    <w:rsid w:val="00E87A01"/>
    <w:rsid w:val="00E96C18"/>
    <w:rsid w:val="00E972D8"/>
    <w:rsid w:val="00EC4582"/>
    <w:rsid w:val="00EC4CFC"/>
    <w:rsid w:val="00ED44D6"/>
    <w:rsid w:val="00EE27CB"/>
    <w:rsid w:val="00F04565"/>
    <w:rsid w:val="00F5110E"/>
    <w:rsid w:val="00F52495"/>
    <w:rsid w:val="00F56C13"/>
    <w:rsid w:val="00F67A0D"/>
    <w:rsid w:val="00F7592C"/>
    <w:rsid w:val="00F85C03"/>
    <w:rsid w:val="00F92FF3"/>
    <w:rsid w:val="00F95B3A"/>
    <w:rsid w:val="00FB3E8D"/>
    <w:rsid w:val="00FC0D77"/>
    <w:rsid w:val="00FD03CB"/>
    <w:rsid w:val="00FE4468"/>
    <w:rsid w:val="00FE4945"/>
    <w:rsid w:val="00FE6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4AE6"/>
  <w15:docId w15:val="{1B647B6E-5EF9-4702-A377-86CF78BA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669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3E93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573E93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7274E2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4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224F5"/>
    <w:rPr>
      <w:rFonts w:ascii="Segoe UI" w:eastAsia="Times New Roman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4F47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6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aetanopetruzzelli\Desktop\Allega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C657E80064684294B645DA1E212BC1" ma:contentTypeVersion="9" ma:contentTypeDescription="Creare un nuovo documento." ma:contentTypeScope="" ma:versionID="32cb825e406190febdd9c996e1f5baeb">
  <xsd:schema xmlns:xsd="http://www.w3.org/2001/XMLSchema" xmlns:xs="http://www.w3.org/2001/XMLSchema" xmlns:p="http://schemas.microsoft.com/office/2006/metadata/properties" xmlns:ns3="3a9f531b-3f70-47df-a0d9-c8d39942630c" targetNamespace="http://schemas.microsoft.com/office/2006/metadata/properties" ma:root="true" ma:fieldsID="424cfa7365ccfabdf5285aec04213308" ns3:_="">
    <xsd:import namespace="3a9f531b-3f70-47df-a0d9-c8d3994263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531b-3f70-47df-a0d9-c8d399426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4056FA-8F98-44E3-B586-6C8D5719CC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E44410-1B45-43D2-8D81-318C47435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D701FF-E5D3-49CA-96E5-8BB03D92AD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4F7667-1DCC-45D8-BB5A-48F750E25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f531b-3f70-47df-a0d9-c8d399426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C02359-4647-4BB5-9CA0-6474762252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Allegati</Template>
  <TotalTime>12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Microsoft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creator>Microsoft Office User</dc:creator>
  <cp:lastModifiedBy>Francesca Cattedra</cp:lastModifiedBy>
  <cp:revision>8</cp:revision>
  <cp:lastPrinted>2019-01-25T11:30:00Z</cp:lastPrinted>
  <dcterms:created xsi:type="dcterms:W3CDTF">2021-05-06T08:09:00Z</dcterms:created>
  <dcterms:modified xsi:type="dcterms:W3CDTF">2021-12-03T14:05:00Z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0x0101002FC657E80064684294B645DA1E212BC1</vt:lpwstr>
  </property>
</Properties>
</file>